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ABABC" w14:textId="77777777" w:rsidR="0058193F" w:rsidRDefault="00285754">
      <w:r>
        <w:tab/>
      </w:r>
      <w:r>
        <w:tab/>
      </w:r>
    </w:p>
    <w:p w14:paraId="130A9F2F" w14:textId="656F940D" w:rsidR="001376A4" w:rsidRPr="003F55FF" w:rsidRDefault="001376A4" w:rsidP="00993DFF">
      <w:pPr>
        <w:rPr>
          <w:rFonts w:ascii="Messina Sans Light" w:hAnsi="Messina Sans Light"/>
          <w:sz w:val="20"/>
        </w:rPr>
      </w:pPr>
      <w:r w:rsidRPr="003F55FF">
        <w:rPr>
          <w:rFonts w:ascii="Messina Sans Light" w:hAnsi="Messina Sans Light"/>
          <w:sz w:val="20"/>
        </w:rPr>
        <w:t xml:space="preserve">All completed application forms should be emailed to: </w:t>
      </w:r>
      <w:r w:rsidR="00B34A9A" w:rsidRPr="00B34A9A">
        <w:rPr>
          <w:rFonts w:ascii="Messina Sans Light" w:hAnsi="Messina Sans Light" w:cs="Arial"/>
          <w:sz w:val="20"/>
        </w:rPr>
        <w:t>enquir</w:t>
      </w:r>
      <w:r w:rsidR="002060DB">
        <w:rPr>
          <w:rFonts w:ascii="Messina Sans Light" w:hAnsi="Messina Sans Light" w:cs="Arial"/>
          <w:sz w:val="20"/>
        </w:rPr>
        <w:t>i</w:t>
      </w:r>
      <w:r w:rsidR="00B34A9A" w:rsidRPr="00B34A9A">
        <w:rPr>
          <w:rFonts w:ascii="Messina Sans Light" w:hAnsi="Messina Sans Light" w:cs="Arial"/>
          <w:sz w:val="20"/>
        </w:rPr>
        <w:t>es@maggies.org</w:t>
      </w:r>
    </w:p>
    <w:p w14:paraId="19897C3C" w14:textId="77777777" w:rsidR="00B33E6F" w:rsidRDefault="00860CAE" w:rsidP="00993DFF">
      <w:pPr>
        <w:rPr>
          <w:rFonts w:ascii="Messina Sans Light" w:hAnsi="Messina Sans Light" w:cs="Arial"/>
          <w:sz w:val="20"/>
        </w:rPr>
      </w:pPr>
      <w:r w:rsidRPr="003F55FF">
        <w:rPr>
          <w:rFonts w:ascii="Messina Sans Light" w:hAnsi="Messina Sans Light"/>
          <w:sz w:val="20"/>
        </w:rPr>
        <w:t>Or</w:t>
      </w:r>
      <w:r w:rsidR="001376A4" w:rsidRPr="003F55FF">
        <w:rPr>
          <w:rFonts w:ascii="Messina Sans Light" w:hAnsi="Messina Sans Light"/>
          <w:sz w:val="20"/>
        </w:rPr>
        <w:t xml:space="preserve"> posted to </w:t>
      </w:r>
      <w:r w:rsidR="00B97A7A">
        <w:rPr>
          <w:rFonts w:ascii="Messina Sans Light" w:hAnsi="Messina Sans Light"/>
          <w:sz w:val="20"/>
        </w:rPr>
        <w:t xml:space="preserve">SCT Team, </w:t>
      </w:r>
      <w:r w:rsidR="00A30205" w:rsidRPr="003F55FF">
        <w:rPr>
          <w:rFonts w:ascii="Messina Sans Light" w:hAnsi="Messina Sans Light"/>
          <w:sz w:val="20"/>
        </w:rPr>
        <w:t xml:space="preserve">Maggie’s </w:t>
      </w:r>
      <w:r w:rsidR="005D364E" w:rsidRPr="003F55FF">
        <w:rPr>
          <w:rFonts w:ascii="Messina Sans Light" w:hAnsi="Messina Sans Light"/>
          <w:sz w:val="20"/>
        </w:rPr>
        <w:t xml:space="preserve">at </w:t>
      </w:r>
      <w:r w:rsidR="00605595" w:rsidRPr="003F55FF">
        <w:rPr>
          <w:rFonts w:ascii="Messina Sans Light" w:hAnsi="Messina Sans Light" w:cs="Arial"/>
          <w:sz w:val="20"/>
        </w:rPr>
        <w:t>The Gatehouse, 10 Dumbarton Road, Glasgow G11 6PA</w:t>
      </w:r>
      <w:r w:rsidR="007F2EEE">
        <w:rPr>
          <w:rFonts w:ascii="Messina Sans Light" w:hAnsi="Messina Sans Light" w:cs="Arial"/>
          <w:sz w:val="20"/>
        </w:rPr>
        <w:t xml:space="preserve">. </w:t>
      </w:r>
    </w:p>
    <w:p w14:paraId="4A6FB914" w14:textId="77777777" w:rsidR="0058193F" w:rsidRDefault="00FB0F1C" w:rsidP="00993DFF">
      <w:pPr>
        <w:rPr>
          <w:rFonts w:ascii="Messina Sans Light" w:hAnsi="Messina Sans Light"/>
          <w:sz w:val="20"/>
        </w:rPr>
      </w:pPr>
      <w:r w:rsidRPr="003F55FF">
        <w:rPr>
          <w:rFonts w:ascii="Messina Sans Light" w:hAnsi="Messina Sans Light"/>
          <w:sz w:val="20"/>
        </w:rPr>
        <w:t xml:space="preserve">If you have any questions on completing the form, please contact the </w:t>
      </w:r>
      <w:r w:rsidR="00590312">
        <w:rPr>
          <w:rFonts w:ascii="Messina Sans Light" w:hAnsi="Messina Sans Light"/>
          <w:sz w:val="20"/>
        </w:rPr>
        <w:t xml:space="preserve">Support Care Team </w:t>
      </w:r>
      <w:r w:rsidR="00B33E6F">
        <w:rPr>
          <w:rFonts w:ascii="Messina Sans Light" w:hAnsi="Messina Sans Light"/>
          <w:sz w:val="20"/>
        </w:rPr>
        <w:br/>
      </w:r>
      <w:r w:rsidR="00590312">
        <w:rPr>
          <w:rFonts w:ascii="Messina Sans Light" w:hAnsi="Messina Sans Light"/>
          <w:sz w:val="20"/>
        </w:rPr>
        <w:t xml:space="preserve">on </w:t>
      </w:r>
      <w:r w:rsidR="00B34A9A" w:rsidRPr="00B34A9A">
        <w:rPr>
          <w:rFonts w:ascii="Messina Sans Light" w:hAnsi="Messina Sans Light"/>
          <w:sz w:val="20"/>
        </w:rPr>
        <w:t>0300 123 180</w:t>
      </w:r>
      <w:r w:rsidR="00B33E6F">
        <w:rPr>
          <w:rFonts w:ascii="Messina Sans Light" w:hAnsi="Messina Sans Light"/>
          <w:sz w:val="20"/>
        </w:rPr>
        <w:t>.</w:t>
      </w:r>
      <w:r w:rsidR="00B33E6F">
        <w:rPr>
          <w:rFonts w:ascii="Messina Sans Light" w:hAnsi="Messina Sans Light"/>
          <w:sz w:val="20"/>
        </w:rPr>
        <w:br/>
      </w:r>
    </w:p>
    <w:p w14:paraId="3B1BFF58" w14:textId="77777777" w:rsidR="00FC7524" w:rsidRPr="00B4739A" w:rsidRDefault="00FC7524" w:rsidP="00993DFF">
      <w:pPr>
        <w:rPr>
          <w:rFonts w:ascii="Messina Sans Light" w:hAnsi="Messina Sans Light"/>
          <w:sz w:val="10"/>
          <w:szCs w:val="10"/>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9"/>
        <w:gridCol w:w="1336"/>
        <w:gridCol w:w="2307"/>
        <w:gridCol w:w="821"/>
        <w:gridCol w:w="679"/>
        <w:gridCol w:w="3371"/>
      </w:tblGrid>
      <w:tr w:rsidR="00AA1C29" w:rsidRPr="00AA1C29" w14:paraId="263B129D" w14:textId="77777777" w:rsidTr="007F2EEE">
        <w:tc>
          <w:tcPr>
            <w:tcW w:w="9923" w:type="dxa"/>
            <w:gridSpan w:val="6"/>
            <w:tcBorders>
              <w:bottom w:val="single" w:sz="4" w:space="0" w:color="auto"/>
            </w:tcBorders>
          </w:tcPr>
          <w:p w14:paraId="3C1FACF5" w14:textId="77777777" w:rsidR="00AA1C29" w:rsidRPr="00B55039" w:rsidRDefault="00AA1C29" w:rsidP="00FC7524">
            <w:pPr>
              <w:rPr>
                <w:rFonts w:ascii="Messina Sans Light" w:hAnsi="Messina Sans Light"/>
                <w:b/>
                <w:bCs/>
              </w:rPr>
            </w:pPr>
            <w:r w:rsidRPr="00B55039">
              <w:rPr>
                <w:rFonts w:ascii="Messina Sans Light" w:hAnsi="Messina Sans Light"/>
                <w:b/>
                <w:bCs/>
                <w:color w:val="E36C0A" w:themeColor="accent6" w:themeShade="BF"/>
              </w:rPr>
              <w:t>Personal Details</w:t>
            </w:r>
          </w:p>
        </w:tc>
      </w:tr>
      <w:tr w:rsidR="00E6124F" w:rsidRPr="00AA1C29" w14:paraId="5E157A87" w14:textId="77777777" w:rsidTr="007F2EEE">
        <w:tc>
          <w:tcPr>
            <w:tcW w:w="2745" w:type="dxa"/>
            <w:gridSpan w:val="2"/>
            <w:tcBorders>
              <w:top w:val="single" w:sz="8" w:space="0" w:color="E36C0A" w:themeColor="accent6" w:themeShade="BF"/>
            </w:tcBorders>
          </w:tcPr>
          <w:p w14:paraId="4345E22F" w14:textId="77777777" w:rsidR="00E6124F" w:rsidRPr="00AA1C29" w:rsidRDefault="00E6124F" w:rsidP="00FC7524">
            <w:pPr>
              <w:spacing w:before="240"/>
              <w:rPr>
                <w:rFonts w:ascii="Messina Sans Light" w:hAnsi="Messina Sans Light"/>
              </w:rPr>
            </w:pPr>
            <w:r w:rsidRPr="00AA1C29">
              <w:rPr>
                <w:rFonts w:ascii="Messina Sans Light" w:hAnsi="Messina Sans Light"/>
              </w:rPr>
              <w:t>Title</w:t>
            </w:r>
            <w:r>
              <w:rPr>
                <w:rFonts w:ascii="Messina Sans Light" w:hAnsi="Messina Sans Light"/>
              </w:rPr>
              <w:t xml:space="preserve"> (Mr, Mrs, Miss, Ms)</w:t>
            </w:r>
          </w:p>
        </w:tc>
        <w:tc>
          <w:tcPr>
            <w:tcW w:w="2307" w:type="dxa"/>
            <w:tcBorders>
              <w:top w:val="single" w:sz="8" w:space="0" w:color="E36C0A" w:themeColor="accent6" w:themeShade="BF"/>
              <w:bottom w:val="single" w:sz="6" w:space="0" w:color="auto"/>
            </w:tcBorders>
          </w:tcPr>
          <w:p w14:paraId="6B02F40C" w14:textId="77777777" w:rsidR="00E6124F" w:rsidRPr="00AA1C29" w:rsidRDefault="00E6124F" w:rsidP="00FC7524">
            <w:pPr>
              <w:spacing w:before="240"/>
              <w:rPr>
                <w:rFonts w:ascii="Messina Sans Light" w:hAnsi="Messina Sans Light"/>
              </w:rPr>
            </w:pPr>
          </w:p>
        </w:tc>
        <w:tc>
          <w:tcPr>
            <w:tcW w:w="4871" w:type="dxa"/>
            <w:gridSpan w:val="3"/>
            <w:tcBorders>
              <w:top w:val="single" w:sz="8" w:space="0" w:color="E36C0A" w:themeColor="accent6" w:themeShade="BF"/>
            </w:tcBorders>
          </w:tcPr>
          <w:p w14:paraId="6B595B6E" w14:textId="77777777" w:rsidR="00E6124F" w:rsidRPr="00DE74F8" w:rsidRDefault="00DE74F8" w:rsidP="00DE74F8">
            <w:pPr>
              <w:tabs>
                <w:tab w:val="left" w:pos="1670"/>
              </w:tabs>
              <w:spacing w:before="240"/>
              <w:ind w:right="-425"/>
              <w:rPr>
                <w:rFonts w:ascii="Messina Sans Light" w:hAnsi="Messina Sans Light"/>
                <w:b/>
                <w:sz w:val="20"/>
              </w:rPr>
            </w:pPr>
            <w:r>
              <w:rPr>
                <w:rFonts w:ascii="Messina Sans Light" w:hAnsi="Messina Sans Light"/>
                <w:b/>
                <w:sz w:val="20"/>
              </w:rPr>
              <w:t xml:space="preserve">        </w:t>
            </w:r>
            <w:sdt>
              <w:sdtPr>
                <w:rPr>
                  <w:rFonts w:ascii="Messina Sans Light" w:hAnsi="Messina Sans Light"/>
                  <w:b/>
                  <w:szCs w:val="24"/>
                </w:rPr>
                <w:id w:val="1769652610"/>
                <w14:checkbox>
                  <w14:checked w14:val="0"/>
                  <w14:checkedState w14:val="2612" w14:font="MS Gothic"/>
                  <w14:uncheckedState w14:val="2610" w14:font="MS Gothic"/>
                </w14:checkbox>
              </w:sdtPr>
              <w:sdtEndPr/>
              <w:sdtContent>
                <w:r w:rsidRPr="00DE74F8">
                  <w:rPr>
                    <w:rFonts w:ascii="MS Gothic" w:eastAsia="MS Gothic" w:hAnsi="MS Gothic" w:hint="eastAsia"/>
                    <w:b/>
                    <w:szCs w:val="24"/>
                  </w:rPr>
                  <w:t>☐</w:t>
                </w:r>
              </w:sdtContent>
            </w:sdt>
            <w:r w:rsidR="00C92D82" w:rsidRPr="00DE74F8">
              <w:rPr>
                <w:rFonts w:ascii="Messina Sans Light" w:hAnsi="Messina Sans Light"/>
                <w:b/>
                <w:szCs w:val="24"/>
              </w:rPr>
              <w:t xml:space="preserve"> </w:t>
            </w:r>
            <w:r>
              <w:rPr>
                <w:rFonts w:ascii="Messina Sans Light" w:hAnsi="Messina Sans Light"/>
                <w:b/>
                <w:szCs w:val="24"/>
              </w:rPr>
              <w:t xml:space="preserve">Tick this box if you are </w:t>
            </w:r>
            <w:r w:rsidRPr="00DE74F8">
              <w:rPr>
                <w:rFonts w:ascii="Messina Sans Light" w:hAnsi="Messina Sans Light"/>
                <w:b/>
                <w:szCs w:val="24"/>
              </w:rPr>
              <w:t>under 1</w:t>
            </w:r>
            <w:r w:rsidR="001C6855">
              <w:rPr>
                <w:rFonts w:ascii="Messina Sans Light" w:hAnsi="Messina Sans Light"/>
                <w:b/>
                <w:szCs w:val="24"/>
              </w:rPr>
              <w:t>6</w:t>
            </w:r>
          </w:p>
        </w:tc>
      </w:tr>
      <w:tr w:rsidR="00E6124F" w:rsidRPr="00AA1C29" w14:paraId="47FF7507" w14:textId="77777777" w:rsidTr="007F2EEE">
        <w:tc>
          <w:tcPr>
            <w:tcW w:w="1409" w:type="dxa"/>
          </w:tcPr>
          <w:p w14:paraId="790A78B6" w14:textId="77777777" w:rsidR="00E6124F" w:rsidRPr="00AA1C29" w:rsidRDefault="00E6124F" w:rsidP="00FC7524">
            <w:pPr>
              <w:spacing w:before="240"/>
              <w:rPr>
                <w:rFonts w:ascii="Messina Sans Light" w:hAnsi="Messina Sans Light"/>
              </w:rPr>
            </w:pPr>
            <w:r>
              <w:rPr>
                <w:rFonts w:ascii="Messina Sans Light" w:hAnsi="Messina Sans Light"/>
              </w:rPr>
              <w:t>First Name</w:t>
            </w:r>
          </w:p>
        </w:tc>
        <w:tc>
          <w:tcPr>
            <w:tcW w:w="3643" w:type="dxa"/>
            <w:gridSpan w:val="2"/>
            <w:tcBorders>
              <w:bottom w:val="single" w:sz="6" w:space="0" w:color="auto"/>
            </w:tcBorders>
          </w:tcPr>
          <w:p w14:paraId="21C5DEFF" w14:textId="77777777" w:rsidR="00E6124F" w:rsidRPr="00AA1C29" w:rsidRDefault="00E6124F" w:rsidP="00FC7524">
            <w:pPr>
              <w:spacing w:before="240"/>
              <w:rPr>
                <w:rFonts w:ascii="Messina Sans Light" w:hAnsi="Messina Sans Light"/>
              </w:rPr>
            </w:pPr>
          </w:p>
        </w:tc>
        <w:tc>
          <w:tcPr>
            <w:tcW w:w="1500" w:type="dxa"/>
            <w:gridSpan w:val="2"/>
          </w:tcPr>
          <w:p w14:paraId="3F08A04C" w14:textId="77777777" w:rsidR="00E6124F" w:rsidRPr="00AA1C29" w:rsidRDefault="00E6124F" w:rsidP="00FC7524">
            <w:pPr>
              <w:spacing w:before="240"/>
              <w:rPr>
                <w:rFonts w:ascii="Messina Sans Light" w:hAnsi="Messina Sans Light"/>
              </w:rPr>
            </w:pPr>
            <w:r>
              <w:rPr>
                <w:rFonts w:ascii="Messina Sans Light" w:hAnsi="Messina Sans Light"/>
              </w:rPr>
              <w:t>Last Name</w:t>
            </w:r>
          </w:p>
        </w:tc>
        <w:tc>
          <w:tcPr>
            <w:tcW w:w="3371" w:type="dxa"/>
            <w:tcBorders>
              <w:bottom w:val="single" w:sz="6" w:space="0" w:color="auto"/>
            </w:tcBorders>
          </w:tcPr>
          <w:p w14:paraId="48FA5E46" w14:textId="77777777" w:rsidR="00E6124F" w:rsidRPr="00AA1C29" w:rsidRDefault="00E6124F" w:rsidP="00FC7524">
            <w:pPr>
              <w:spacing w:before="240"/>
              <w:rPr>
                <w:rFonts w:ascii="Messina Sans Light" w:hAnsi="Messina Sans Light"/>
              </w:rPr>
            </w:pPr>
          </w:p>
        </w:tc>
      </w:tr>
      <w:tr w:rsidR="00FC7524" w:rsidRPr="00AA1C29" w14:paraId="691D1FA4" w14:textId="77777777" w:rsidTr="007F2EEE">
        <w:tc>
          <w:tcPr>
            <w:tcW w:w="1409" w:type="dxa"/>
          </w:tcPr>
          <w:p w14:paraId="2E395FF7" w14:textId="77777777" w:rsidR="00FC7524" w:rsidRPr="00AA1C29" w:rsidRDefault="00FC7524" w:rsidP="00FC7524">
            <w:pPr>
              <w:spacing w:before="240"/>
              <w:rPr>
                <w:rFonts w:ascii="Messina Sans Light" w:hAnsi="Messina Sans Light"/>
              </w:rPr>
            </w:pPr>
            <w:r>
              <w:rPr>
                <w:rFonts w:ascii="Messina Sans Light" w:hAnsi="Messina Sans Light"/>
              </w:rPr>
              <w:t>Address</w:t>
            </w:r>
          </w:p>
        </w:tc>
        <w:tc>
          <w:tcPr>
            <w:tcW w:w="8514" w:type="dxa"/>
            <w:gridSpan w:val="5"/>
            <w:tcBorders>
              <w:bottom w:val="single" w:sz="6" w:space="0" w:color="auto"/>
            </w:tcBorders>
          </w:tcPr>
          <w:p w14:paraId="6A235913" w14:textId="77777777" w:rsidR="00FC7524" w:rsidRPr="00AA1C29" w:rsidRDefault="00FC7524" w:rsidP="00FC7524">
            <w:pPr>
              <w:spacing w:before="240"/>
              <w:rPr>
                <w:rFonts w:ascii="Messina Sans Light" w:hAnsi="Messina Sans Light"/>
              </w:rPr>
            </w:pPr>
          </w:p>
        </w:tc>
      </w:tr>
      <w:tr w:rsidR="00FC7524" w:rsidRPr="00AA1C29" w14:paraId="377D0735" w14:textId="77777777" w:rsidTr="007F2EEE">
        <w:tc>
          <w:tcPr>
            <w:tcW w:w="1409" w:type="dxa"/>
          </w:tcPr>
          <w:p w14:paraId="1D53CC71" w14:textId="77777777" w:rsidR="00FC7524" w:rsidRDefault="00FC7524" w:rsidP="00FC7524">
            <w:pPr>
              <w:spacing w:before="240"/>
              <w:rPr>
                <w:rFonts w:ascii="Messina Sans Light" w:hAnsi="Messina Sans Light"/>
              </w:rPr>
            </w:pPr>
            <w:r>
              <w:rPr>
                <w:rFonts w:ascii="Messina Sans Light" w:hAnsi="Messina Sans Light"/>
              </w:rPr>
              <w:t>Postcode</w:t>
            </w:r>
          </w:p>
        </w:tc>
        <w:tc>
          <w:tcPr>
            <w:tcW w:w="3643" w:type="dxa"/>
            <w:gridSpan w:val="2"/>
            <w:tcBorders>
              <w:bottom w:val="single" w:sz="6" w:space="0" w:color="auto"/>
            </w:tcBorders>
          </w:tcPr>
          <w:p w14:paraId="32D6DA2D" w14:textId="77777777" w:rsidR="00FC7524" w:rsidRPr="00AA1C29" w:rsidRDefault="00FC7524" w:rsidP="00FC7524">
            <w:pPr>
              <w:spacing w:before="240"/>
              <w:rPr>
                <w:rFonts w:ascii="Messina Sans Light" w:hAnsi="Messina Sans Light"/>
              </w:rPr>
            </w:pPr>
          </w:p>
        </w:tc>
        <w:tc>
          <w:tcPr>
            <w:tcW w:w="1500" w:type="dxa"/>
            <w:gridSpan w:val="2"/>
          </w:tcPr>
          <w:p w14:paraId="777CC2FE" w14:textId="77777777" w:rsidR="00FC7524" w:rsidRPr="00AA1C29" w:rsidRDefault="00FC7524" w:rsidP="00FC7524">
            <w:pPr>
              <w:spacing w:before="240"/>
              <w:rPr>
                <w:rFonts w:ascii="Messina Sans Light" w:hAnsi="Messina Sans Light"/>
              </w:rPr>
            </w:pPr>
          </w:p>
        </w:tc>
        <w:tc>
          <w:tcPr>
            <w:tcW w:w="3371" w:type="dxa"/>
          </w:tcPr>
          <w:p w14:paraId="08517187" w14:textId="77777777" w:rsidR="00FC7524" w:rsidRPr="00AA1C29" w:rsidRDefault="00FC7524" w:rsidP="00FC7524">
            <w:pPr>
              <w:spacing w:before="240"/>
              <w:rPr>
                <w:rFonts w:ascii="Messina Sans Light" w:hAnsi="Messina Sans Light"/>
              </w:rPr>
            </w:pPr>
          </w:p>
        </w:tc>
      </w:tr>
      <w:tr w:rsidR="00FC7524" w:rsidRPr="00AA1C29" w14:paraId="5C7D4089" w14:textId="77777777" w:rsidTr="007F2EEE">
        <w:tc>
          <w:tcPr>
            <w:tcW w:w="1409" w:type="dxa"/>
          </w:tcPr>
          <w:p w14:paraId="528A5AD0" w14:textId="77777777" w:rsidR="00FC7524" w:rsidRDefault="00FC7524" w:rsidP="00FC7524">
            <w:pPr>
              <w:spacing w:before="240"/>
              <w:rPr>
                <w:rFonts w:ascii="Messina Sans Light" w:hAnsi="Messina Sans Light"/>
              </w:rPr>
            </w:pPr>
            <w:r>
              <w:rPr>
                <w:rFonts w:ascii="Messina Sans Light" w:hAnsi="Messina Sans Light"/>
              </w:rPr>
              <w:t>Telephone</w:t>
            </w:r>
          </w:p>
        </w:tc>
        <w:tc>
          <w:tcPr>
            <w:tcW w:w="3643" w:type="dxa"/>
            <w:gridSpan w:val="2"/>
            <w:tcBorders>
              <w:top w:val="single" w:sz="6" w:space="0" w:color="auto"/>
              <w:bottom w:val="single" w:sz="6" w:space="0" w:color="auto"/>
            </w:tcBorders>
          </w:tcPr>
          <w:p w14:paraId="20CAC03F" w14:textId="77777777" w:rsidR="00FC7524" w:rsidRPr="00AA1C29" w:rsidRDefault="00FC7524" w:rsidP="00FC7524">
            <w:pPr>
              <w:spacing w:before="240"/>
              <w:rPr>
                <w:rFonts w:ascii="Messina Sans Light" w:hAnsi="Messina Sans Light"/>
              </w:rPr>
            </w:pPr>
          </w:p>
        </w:tc>
        <w:tc>
          <w:tcPr>
            <w:tcW w:w="821" w:type="dxa"/>
          </w:tcPr>
          <w:p w14:paraId="1D3DECD5" w14:textId="77777777" w:rsidR="00FC7524" w:rsidRPr="00AA1C29" w:rsidRDefault="00FC7524" w:rsidP="00FC7524">
            <w:pPr>
              <w:spacing w:before="240"/>
              <w:rPr>
                <w:rFonts w:ascii="Messina Sans Light" w:hAnsi="Messina Sans Light"/>
              </w:rPr>
            </w:pPr>
            <w:r>
              <w:rPr>
                <w:rFonts w:ascii="Messina Sans Light" w:hAnsi="Messina Sans Light"/>
              </w:rPr>
              <w:t>Email</w:t>
            </w:r>
          </w:p>
        </w:tc>
        <w:tc>
          <w:tcPr>
            <w:tcW w:w="4050" w:type="dxa"/>
            <w:gridSpan w:val="2"/>
            <w:tcBorders>
              <w:bottom w:val="single" w:sz="6" w:space="0" w:color="auto"/>
            </w:tcBorders>
          </w:tcPr>
          <w:p w14:paraId="6BB366D7" w14:textId="77777777" w:rsidR="00FC7524" w:rsidRPr="00AA1C29" w:rsidRDefault="00FC7524" w:rsidP="00FC7524">
            <w:pPr>
              <w:spacing w:before="240"/>
              <w:rPr>
                <w:rFonts w:ascii="Messina Sans Light" w:hAnsi="Messina Sans Light"/>
              </w:rPr>
            </w:pPr>
          </w:p>
        </w:tc>
      </w:tr>
    </w:tbl>
    <w:p w14:paraId="4C21C07B" w14:textId="77777777" w:rsidR="00E6124F" w:rsidRDefault="00E6124F" w:rsidP="00E6124F">
      <w:pPr>
        <w:tabs>
          <w:tab w:val="left" w:pos="1670"/>
        </w:tabs>
        <w:ind w:right="-426"/>
        <w:rPr>
          <w:rFonts w:ascii="Messina Sans Light" w:hAnsi="Messina Sans Light"/>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3955"/>
        <w:gridCol w:w="3078"/>
      </w:tblGrid>
      <w:tr w:rsidR="005F25B1" w14:paraId="1C299F16" w14:textId="77777777" w:rsidTr="00350D72">
        <w:tc>
          <w:tcPr>
            <w:tcW w:w="9854" w:type="dxa"/>
            <w:gridSpan w:val="3"/>
            <w:tcBorders>
              <w:bottom w:val="single" w:sz="8" w:space="0" w:color="F79646" w:themeColor="accent6"/>
            </w:tcBorders>
          </w:tcPr>
          <w:p w14:paraId="45E1FA10" w14:textId="77777777" w:rsidR="005F25B1" w:rsidRDefault="005F25B1" w:rsidP="00FC7524">
            <w:pPr>
              <w:tabs>
                <w:tab w:val="left" w:pos="1670"/>
              </w:tabs>
              <w:ind w:right="-425"/>
              <w:rPr>
                <w:rFonts w:ascii="Messina Sans Light" w:hAnsi="Messina Sans Light"/>
                <w:b/>
                <w:color w:val="E36C0A" w:themeColor="accent6" w:themeShade="BF"/>
                <w:sz w:val="22"/>
                <w:szCs w:val="22"/>
              </w:rPr>
            </w:pPr>
            <w:r w:rsidRPr="00B55039">
              <w:rPr>
                <w:rFonts w:ascii="Messina Sans Light" w:hAnsi="Messina Sans Light"/>
                <w:b/>
                <w:color w:val="E36C0A" w:themeColor="accent6" w:themeShade="BF"/>
                <w:sz w:val="22"/>
                <w:szCs w:val="22"/>
              </w:rPr>
              <w:t>Please specify which volunteer roles you are interested in applying for (you can tick multiple roles)</w:t>
            </w:r>
            <w:r w:rsidR="001F740D">
              <w:rPr>
                <w:rFonts w:ascii="Messina Sans Light" w:hAnsi="Messina Sans Light"/>
                <w:b/>
                <w:color w:val="E36C0A" w:themeColor="accent6" w:themeShade="BF"/>
                <w:sz w:val="22"/>
                <w:szCs w:val="22"/>
              </w:rPr>
              <w:t>:</w:t>
            </w:r>
          </w:p>
          <w:p w14:paraId="09430751" w14:textId="77777777" w:rsidR="001F740D" w:rsidRPr="00B55039" w:rsidRDefault="001F740D" w:rsidP="00FC7524">
            <w:pPr>
              <w:tabs>
                <w:tab w:val="left" w:pos="1670"/>
              </w:tabs>
              <w:ind w:right="-425"/>
              <w:rPr>
                <w:rFonts w:ascii="Messina Sans Light" w:hAnsi="Messina Sans Light"/>
                <w:b/>
                <w:color w:val="E36C0A" w:themeColor="accent6" w:themeShade="BF"/>
                <w:sz w:val="22"/>
                <w:szCs w:val="22"/>
              </w:rPr>
            </w:pPr>
          </w:p>
          <w:p w14:paraId="6B7C572F" w14:textId="77777777" w:rsidR="00A737AD" w:rsidRPr="00A737AD" w:rsidRDefault="00A737AD" w:rsidP="00FC7524">
            <w:pPr>
              <w:tabs>
                <w:tab w:val="left" w:pos="1670"/>
              </w:tabs>
              <w:ind w:right="-425"/>
              <w:rPr>
                <w:rFonts w:ascii="Messina Sans Light" w:hAnsi="Messina Sans Light"/>
                <w:bCs/>
                <w:i/>
                <w:iCs/>
                <w:color w:val="E36C0A" w:themeColor="accent6" w:themeShade="BF"/>
                <w:sz w:val="20"/>
              </w:rPr>
            </w:pPr>
            <w:r w:rsidRPr="00A737AD">
              <w:rPr>
                <w:rFonts w:ascii="Messina Sans Light" w:hAnsi="Messina Sans Light"/>
                <w:bCs/>
                <w:i/>
                <w:iCs/>
                <w:color w:val="E36C0A" w:themeColor="accent6" w:themeShade="BF"/>
                <w:sz w:val="20"/>
              </w:rPr>
              <w:t xml:space="preserve">If you need more info about the roles, request </w:t>
            </w:r>
            <w:r>
              <w:rPr>
                <w:rFonts w:ascii="Messina Sans Light" w:hAnsi="Messina Sans Light"/>
                <w:bCs/>
                <w:i/>
                <w:iCs/>
                <w:color w:val="E36C0A" w:themeColor="accent6" w:themeShade="BF"/>
                <w:sz w:val="20"/>
              </w:rPr>
              <w:t>our Volunteer Role Profile Overview</w:t>
            </w:r>
          </w:p>
        </w:tc>
      </w:tr>
      <w:tr w:rsidR="00A342B0" w14:paraId="7B972C70" w14:textId="77777777" w:rsidTr="005F25B1">
        <w:tc>
          <w:tcPr>
            <w:tcW w:w="2660" w:type="dxa"/>
            <w:tcBorders>
              <w:top w:val="single" w:sz="8" w:space="0" w:color="F79646" w:themeColor="accent6"/>
            </w:tcBorders>
          </w:tcPr>
          <w:p w14:paraId="03C8CFF6" w14:textId="77777777" w:rsidR="00A342B0" w:rsidRDefault="00A342B0" w:rsidP="00FC7524">
            <w:pPr>
              <w:tabs>
                <w:tab w:val="left" w:pos="1670"/>
              </w:tabs>
              <w:ind w:right="-426"/>
              <w:rPr>
                <w:rFonts w:ascii="Messina Sans Light" w:hAnsi="Messina Sans Light"/>
                <w:b/>
                <w:sz w:val="20"/>
              </w:rPr>
            </w:pPr>
            <w:r>
              <w:rPr>
                <w:rFonts w:ascii="Messina Sans Light" w:hAnsi="Messina Sans Light"/>
                <w:b/>
                <w:sz w:val="20"/>
              </w:rPr>
              <w:t>Centre Volunteer</w:t>
            </w:r>
          </w:p>
        </w:tc>
        <w:tc>
          <w:tcPr>
            <w:tcW w:w="4049" w:type="dxa"/>
            <w:tcBorders>
              <w:top w:val="single" w:sz="8" w:space="0" w:color="F79646" w:themeColor="accent6"/>
            </w:tcBorders>
          </w:tcPr>
          <w:p w14:paraId="49DEAFFD" w14:textId="77777777" w:rsidR="00A342B0" w:rsidRDefault="00A342B0" w:rsidP="00FC7524">
            <w:pPr>
              <w:tabs>
                <w:tab w:val="left" w:pos="1670"/>
              </w:tabs>
              <w:ind w:right="-426"/>
              <w:rPr>
                <w:rFonts w:ascii="Messina Sans Light" w:hAnsi="Messina Sans Light"/>
                <w:b/>
                <w:sz w:val="20"/>
              </w:rPr>
            </w:pPr>
            <w:r>
              <w:rPr>
                <w:rFonts w:ascii="Messina Sans Light" w:hAnsi="Messina Sans Light"/>
                <w:b/>
                <w:sz w:val="20"/>
              </w:rPr>
              <w:t>Fundraising Volunteer</w:t>
            </w:r>
          </w:p>
        </w:tc>
        <w:tc>
          <w:tcPr>
            <w:tcW w:w="3145" w:type="dxa"/>
            <w:tcBorders>
              <w:top w:val="single" w:sz="8" w:space="0" w:color="F79646" w:themeColor="accent6"/>
            </w:tcBorders>
          </w:tcPr>
          <w:p w14:paraId="7F124969" w14:textId="77777777" w:rsidR="00A342B0" w:rsidRDefault="00A342B0" w:rsidP="005F25B1">
            <w:pPr>
              <w:tabs>
                <w:tab w:val="left" w:pos="1670"/>
              </w:tabs>
              <w:ind w:right="-426"/>
              <w:rPr>
                <w:rFonts w:ascii="Messina Sans Light" w:hAnsi="Messina Sans Light"/>
                <w:b/>
                <w:sz w:val="20"/>
              </w:rPr>
            </w:pPr>
            <w:r>
              <w:rPr>
                <w:rFonts w:ascii="Messina Sans Light" w:hAnsi="Messina Sans Light"/>
                <w:b/>
                <w:sz w:val="20"/>
              </w:rPr>
              <w:t xml:space="preserve">Other roles </w:t>
            </w:r>
          </w:p>
        </w:tc>
      </w:tr>
      <w:tr w:rsidR="005F25B1" w14:paraId="70195C06" w14:textId="77777777" w:rsidTr="005F25B1">
        <w:tc>
          <w:tcPr>
            <w:tcW w:w="2660" w:type="dxa"/>
            <w:tcBorders>
              <w:top w:val="single" w:sz="8" w:space="0" w:color="F79646" w:themeColor="accent6"/>
            </w:tcBorders>
          </w:tcPr>
          <w:p w14:paraId="7190C915" w14:textId="77777777" w:rsidR="005F25B1" w:rsidRDefault="00A32178" w:rsidP="00FC7524">
            <w:pPr>
              <w:tabs>
                <w:tab w:val="left" w:pos="1670"/>
              </w:tabs>
              <w:ind w:right="-426"/>
              <w:rPr>
                <w:rFonts w:ascii="Messina Sans Light" w:hAnsi="Messina Sans Light"/>
                <w:b/>
                <w:sz w:val="20"/>
              </w:rPr>
            </w:pPr>
            <w:sdt>
              <w:sdtPr>
                <w:rPr>
                  <w:rFonts w:ascii="Messina Sans Light" w:hAnsi="Messina Sans Light"/>
                  <w:b/>
                  <w:sz w:val="20"/>
                </w:rPr>
                <w:id w:val="263197025"/>
                <w14:checkbox>
                  <w14:checked w14:val="0"/>
                  <w14:checkedState w14:val="2612" w14:font="MS Gothic"/>
                  <w14:uncheckedState w14:val="2610" w14:font="MS Gothic"/>
                </w14:checkbox>
              </w:sdtPr>
              <w:sdtEndPr/>
              <w:sdtContent>
                <w:r w:rsidR="005F25B1">
                  <w:rPr>
                    <w:rFonts w:ascii="MS Gothic" w:eastAsia="MS Gothic" w:hAnsi="MS Gothic" w:hint="eastAsia"/>
                    <w:b/>
                    <w:sz w:val="20"/>
                  </w:rPr>
                  <w:t>☐</w:t>
                </w:r>
              </w:sdtContent>
            </w:sdt>
            <w:r w:rsidR="005F25B1">
              <w:rPr>
                <w:rFonts w:ascii="Messina Sans Light" w:hAnsi="Messina Sans Light"/>
                <w:b/>
                <w:sz w:val="20"/>
              </w:rPr>
              <w:t xml:space="preserve"> Centre Admin</w:t>
            </w:r>
          </w:p>
          <w:p w14:paraId="5A7F2955" w14:textId="77777777" w:rsidR="005F25B1" w:rsidRDefault="00A32178" w:rsidP="00FC7524">
            <w:pPr>
              <w:tabs>
                <w:tab w:val="left" w:pos="1670"/>
              </w:tabs>
              <w:ind w:right="-426"/>
              <w:rPr>
                <w:rFonts w:ascii="Messina Sans Light" w:hAnsi="Messina Sans Light"/>
                <w:b/>
                <w:sz w:val="20"/>
              </w:rPr>
            </w:pPr>
            <w:sdt>
              <w:sdtPr>
                <w:rPr>
                  <w:rFonts w:ascii="Messina Sans Light" w:hAnsi="Messina Sans Light"/>
                  <w:b/>
                  <w:sz w:val="20"/>
                </w:rPr>
                <w:id w:val="1318844359"/>
                <w14:checkbox>
                  <w14:checked w14:val="0"/>
                  <w14:checkedState w14:val="2612" w14:font="MS Gothic"/>
                  <w14:uncheckedState w14:val="2610" w14:font="MS Gothic"/>
                </w14:checkbox>
              </w:sdtPr>
              <w:sdtEndPr/>
              <w:sdtContent>
                <w:r w:rsidR="005F25B1">
                  <w:rPr>
                    <w:rFonts w:ascii="MS Gothic" w:eastAsia="MS Gothic" w:hAnsi="MS Gothic" w:hint="eastAsia"/>
                    <w:b/>
                    <w:sz w:val="20"/>
                  </w:rPr>
                  <w:t>☐</w:t>
                </w:r>
              </w:sdtContent>
            </w:sdt>
            <w:r w:rsidR="005F25B1">
              <w:rPr>
                <w:rFonts w:ascii="Messina Sans Light" w:hAnsi="Messina Sans Light"/>
                <w:b/>
                <w:sz w:val="20"/>
              </w:rPr>
              <w:t xml:space="preserve"> Meet &amp; Greet</w:t>
            </w:r>
          </w:p>
          <w:p w14:paraId="5B6181B6" w14:textId="77777777" w:rsidR="005F25B1" w:rsidRDefault="00A32178" w:rsidP="00FC7524">
            <w:pPr>
              <w:tabs>
                <w:tab w:val="left" w:pos="1670"/>
              </w:tabs>
              <w:ind w:right="-426"/>
              <w:rPr>
                <w:rFonts w:ascii="Messina Sans Light" w:hAnsi="Messina Sans Light"/>
                <w:b/>
                <w:sz w:val="20"/>
              </w:rPr>
            </w:pPr>
            <w:sdt>
              <w:sdtPr>
                <w:rPr>
                  <w:rFonts w:ascii="Messina Sans Light" w:hAnsi="Messina Sans Light"/>
                  <w:b/>
                  <w:sz w:val="20"/>
                </w:rPr>
                <w:id w:val="-2088827688"/>
                <w14:checkbox>
                  <w14:checked w14:val="0"/>
                  <w14:checkedState w14:val="2612" w14:font="MS Gothic"/>
                  <w14:uncheckedState w14:val="2610" w14:font="MS Gothic"/>
                </w14:checkbox>
              </w:sdtPr>
              <w:sdtEndPr/>
              <w:sdtContent>
                <w:r w:rsidR="005F25B1">
                  <w:rPr>
                    <w:rFonts w:ascii="MS Gothic" w:eastAsia="MS Gothic" w:hAnsi="MS Gothic" w:hint="eastAsia"/>
                    <w:b/>
                    <w:sz w:val="20"/>
                  </w:rPr>
                  <w:t>☐</w:t>
                </w:r>
              </w:sdtContent>
            </w:sdt>
            <w:r w:rsidR="005F25B1">
              <w:rPr>
                <w:rFonts w:ascii="Messina Sans Light" w:hAnsi="Messina Sans Light"/>
                <w:b/>
                <w:sz w:val="20"/>
              </w:rPr>
              <w:t xml:space="preserve"> Garden</w:t>
            </w:r>
          </w:p>
          <w:p w14:paraId="46BA092B" w14:textId="77777777" w:rsidR="005F25B1" w:rsidRDefault="005F25B1" w:rsidP="00FC7524">
            <w:pPr>
              <w:tabs>
                <w:tab w:val="left" w:pos="1670"/>
              </w:tabs>
              <w:ind w:right="-426"/>
              <w:rPr>
                <w:rFonts w:ascii="Messina Sans Light" w:hAnsi="Messina Sans Light"/>
                <w:b/>
                <w:sz w:val="20"/>
              </w:rPr>
            </w:pPr>
          </w:p>
        </w:tc>
        <w:tc>
          <w:tcPr>
            <w:tcW w:w="4049" w:type="dxa"/>
            <w:tcBorders>
              <w:top w:val="single" w:sz="8" w:space="0" w:color="F79646" w:themeColor="accent6"/>
            </w:tcBorders>
          </w:tcPr>
          <w:p w14:paraId="69FE9F98" w14:textId="77777777" w:rsidR="00A342B0" w:rsidRDefault="00A32178" w:rsidP="00FC7524">
            <w:pPr>
              <w:tabs>
                <w:tab w:val="left" w:pos="1670"/>
              </w:tabs>
              <w:ind w:right="-426"/>
              <w:rPr>
                <w:rFonts w:ascii="Messina Sans Light" w:hAnsi="Messina Sans Light"/>
                <w:b/>
                <w:sz w:val="20"/>
              </w:rPr>
            </w:pPr>
            <w:sdt>
              <w:sdtPr>
                <w:rPr>
                  <w:rFonts w:ascii="Messina Sans Light" w:hAnsi="Messina Sans Light"/>
                  <w:b/>
                  <w:sz w:val="20"/>
                </w:rPr>
                <w:id w:val="1981498357"/>
                <w14:checkbox>
                  <w14:checked w14:val="0"/>
                  <w14:checkedState w14:val="2612" w14:font="MS Gothic"/>
                  <w14:uncheckedState w14:val="2610" w14:font="MS Gothic"/>
                </w14:checkbox>
              </w:sdtPr>
              <w:sdtEndPr/>
              <w:sdtContent>
                <w:r w:rsidR="005F25B1">
                  <w:rPr>
                    <w:rFonts w:ascii="MS Gothic" w:eastAsia="MS Gothic" w:hAnsi="MS Gothic" w:hint="eastAsia"/>
                    <w:b/>
                    <w:sz w:val="20"/>
                  </w:rPr>
                  <w:t>☐</w:t>
                </w:r>
              </w:sdtContent>
            </w:sdt>
            <w:r w:rsidR="005F25B1">
              <w:rPr>
                <w:rFonts w:ascii="Messina Sans Light" w:hAnsi="Messina Sans Light"/>
                <w:b/>
                <w:sz w:val="20"/>
              </w:rPr>
              <w:t xml:space="preserve"> Collection Coordinator</w:t>
            </w:r>
          </w:p>
          <w:p w14:paraId="683D766A" w14:textId="77777777" w:rsidR="005F25B1" w:rsidRDefault="00A32178" w:rsidP="00FC7524">
            <w:pPr>
              <w:tabs>
                <w:tab w:val="left" w:pos="1670"/>
              </w:tabs>
              <w:ind w:right="-426"/>
              <w:rPr>
                <w:rFonts w:ascii="Messina Sans Light" w:hAnsi="Messina Sans Light"/>
                <w:b/>
                <w:sz w:val="20"/>
              </w:rPr>
            </w:pPr>
            <w:sdt>
              <w:sdtPr>
                <w:rPr>
                  <w:rFonts w:ascii="Messina Sans Light" w:hAnsi="Messina Sans Light"/>
                  <w:b/>
                  <w:sz w:val="20"/>
                </w:rPr>
                <w:id w:val="1724242486"/>
                <w14:checkbox>
                  <w14:checked w14:val="0"/>
                  <w14:checkedState w14:val="2612" w14:font="MS Gothic"/>
                  <w14:uncheckedState w14:val="2610" w14:font="MS Gothic"/>
                </w14:checkbox>
              </w:sdtPr>
              <w:sdtEndPr/>
              <w:sdtContent>
                <w:r w:rsidR="005F25B1">
                  <w:rPr>
                    <w:rFonts w:ascii="MS Gothic" w:eastAsia="MS Gothic" w:hAnsi="MS Gothic" w:hint="eastAsia"/>
                    <w:b/>
                    <w:sz w:val="20"/>
                  </w:rPr>
                  <w:t>☐</w:t>
                </w:r>
              </w:sdtContent>
            </w:sdt>
            <w:r w:rsidR="005F25B1">
              <w:rPr>
                <w:rFonts w:ascii="Messina Sans Light" w:hAnsi="Messina Sans Light"/>
                <w:b/>
                <w:sz w:val="20"/>
              </w:rPr>
              <w:t xml:space="preserve"> Collector</w:t>
            </w:r>
          </w:p>
          <w:p w14:paraId="18F4A570" w14:textId="77777777" w:rsidR="00A342B0" w:rsidRDefault="00A32178" w:rsidP="00A342B0">
            <w:pPr>
              <w:tabs>
                <w:tab w:val="left" w:pos="1670"/>
              </w:tabs>
              <w:ind w:right="-426"/>
              <w:rPr>
                <w:rFonts w:ascii="Messina Sans Light" w:hAnsi="Messina Sans Light"/>
                <w:b/>
                <w:sz w:val="20"/>
              </w:rPr>
            </w:pPr>
            <w:sdt>
              <w:sdtPr>
                <w:rPr>
                  <w:rFonts w:ascii="Messina Sans Light" w:hAnsi="Messina Sans Light"/>
                  <w:b/>
                  <w:sz w:val="20"/>
                </w:rPr>
                <w:id w:val="2108461302"/>
                <w14:checkbox>
                  <w14:checked w14:val="0"/>
                  <w14:checkedState w14:val="2612" w14:font="MS Gothic"/>
                  <w14:uncheckedState w14:val="2610" w14:font="MS Gothic"/>
                </w14:checkbox>
              </w:sdtPr>
              <w:sdtEndPr/>
              <w:sdtContent>
                <w:r w:rsidR="00A342B0">
                  <w:rPr>
                    <w:rFonts w:ascii="MS Gothic" w:eastAsia="MS Gothic" w:hAnsi="MS Gothic" w:hint="eastAsia"/>
                    <w:b/>
                    <w:sz w:val="20"/>
                  </w:rPr>
                  <w:t>☐</w:t>
                </w:r>
              </w:sdtContent>
            </w:sdt>
            <w:r w:rsidR="00A342B0">
              <w:rPr>
                <w:rFonts w:ascii="Messina Sans Light" w:hAnsi="Messina Sans Light"/>
                <w:b/>
                <w:sz w:val="20"/>
              </w:rPr>
              <w:t xml:space="preserve"> Events</w:t>
            </w:r>
          </w:p>
          <w:p w14:paraId="7C7B86DC" w14:textId="77777777" w:rsidR="00A342B0" w:rsidRDefault="00A32178" w:rsidP="00A342B0">
            <w:pPr>
              <w:tabs>
                <w:tab w:val="left" w:pos="1670"/>
              </w:tabs>
              <w:ind w:right="-426"/>
              <w:rPr>
                <w:rFonts w:ascii="Messina Sans Light" w:hAnsi="Messina Sans Light"/>
                <w:b/>
                <w:sz w:val="20"/>
              </w:rPr>
            </w:pPr>
            <w:sdt>
              <w:sdtPr>
                <w:rPr>
                  <w:rFonts w:ascii="Messina Sans Light" w:hAnsi="Messina Sans Light"/>
                  <w:b/>
                  <w:sz w:val="20"/>
                </w:rPr>
                <w:id w:val="95766992"/>
                <w14:checkbox>
                  <w14:checked w14:val="0"/>
                  <w14:checkedState w14:val="2612" w14:font="MS Gothic"/>
                  <w14:uncheckedState w14:val="2610" w14:font="MS Gothic"/>
                </w14:checkbox>
              </w:sdtPr>
              <w:sdtEndPr/>
              <w:sdtContent>
                <w:r w:rsidR="00A342B0">
                  <w:rPr>
                    <w:rFonts w:ascii="MS Gothic" w:eastAsia="MS Gothic" w:hAnsi="MS Gothic" w:hint="eastAsia"/>
                    <w:b/>
                    <w:sz w:val="20"/>
                  </w:rPr>
                  <w:t>☐</w:t>
                </w:r>
              </w:sdtContent>
            </w:sdt>
            <w:r w:rsidR="00A342B0">
              <w:rPr>
                <w:rFonts w:ascii="Messina Sans Light" w:hAnsi="Messina Sans Light"/>
                <w:b/>
                <w:sz w:val="20"/>
              </w:rPr>
              <w:t xml:space="preserve"> Office Fundraising - Marketing</w:t>
            </w:r>
          </w:p>
          <w:p w14:paraId="29F1A993" w14:textId="77777777" w:rsidR="00A342B0" w:rsidRDefault="00A32178" w:rsidP="00A342B0">
            <w:pPr>
              <w:tabs>
                <w:tab w:val="left" w:pos="1670"/>
              </w:tabs>
              <w:ind w:right="-426"/>
              <w:rPr>
                <w:rFonts w:ascii="Messina Sans Light" w:hAnsi="Messina Sans Light"/>
                <w:b/>
                <w:sz w:val="20"/>
              </w:rPr>
            </w:pPr>
            <w:sdt>
              <w:sdtPr>
                <w:rPr>
                  <w:rFonts w:ascii="Messina Sans Light" w:hAnsi="Messina Sans Light"/>
                  <w:b/>
                  <w:sz w:val="20"/>
                </w:rPr>
                <w:id w:val="-1228371574"/>
                <w14:checkbox>
                  <w14:checked w14:val="0"/>
                  <w14:checkedState w14:val="2612" w14:font="MS Gothic"/>
                  <w14:uncheckedState w14:val="2610" w14:font="MS Gothic"/>
                </w14:checkbox>
              </w:sdtPr>
              <w:sdtEndPr/>
              <w:sdtContent>
                <w:r w:rsidR="00A342B0">
                  <w:rPr>
                    <w:rFonts w:ascii="MS Gothic" w:eastAsia="MS Gothic" w:hAnsi="MS Gothic" w:hint="eastAsia"/>
                    <w:b/>
                    <w:sz w:val="20"/>
                  </w:rPr>
                  <w:t>☐</w:t>
                </w:r>
              </w:sdtContent>
            </w:sdt>
            <w:r w:rsidR="00A342B0">
              <w:rPr>
                <w:rFonts w:ascii="Messina Sans Light" w:hAnsi="Messina Sans Light"/>
                <w:b/>
                <w:sz w:val="20"/>
              </w:rPr>
              <w:t xml:space="preserve"> Office Fundraising - Finance </w:t>
            </w:r>
          </w:p>
          <w:p w14:paraId="3703256C" w14:textId="77777777" w:rsidR="00A342B0" w:rsidRDefault="00A32178" w:rsidP="00A342B0">
            <w:pPr>
              <w:tabs>
                <w:tab w:val="left" w:pos="1670"/>
              </w:tabs>
              <w:ind w:right="-426"/>
              <w:rPr>
                <w:rFonts w:ascii="Messina Sans Light" w:hAnsi="Messina Sans Light"/>
                <w:b/>
                <w:sz w:val="20"/>
              </w:rPr>
            </w:pPr>
            <w:sdt>
              <w:sdtPr>
                <w:rPr>
                  <w:rFonts w:ascii="Messina Sans Light" w:hAnsi="Messina Sans Light"/>
                  <w:b/>
                  <w:sz w:val="20"/>
                </w:rPr>
                <w:id w:val="-942154766"/>
                <w14:checkbox>
                  <w14:checked w14:val="0"/>
                  <w14:checkedState w14:val="2612" w14:font="MS Gothic"/>
                  <w14:uncheckedState w14:val="2610" w14:font="MS Gothic"/>
                </w14:checkbox>
              </w:sdtPr>
              <w:sdtEndPr/>
              <w:sdtContent>
                <w:r w:rsidR="00A342B0">
                  <w:rPr>
                    <w:rFonts w:ascii="MS Gothic" w:eastAsia="MS Gothic" w:hAnsi="MS Gothic" w:hint="eastAsia"/>
                    <w:b/>
                    <w:sz w:val="20"/>
                  </w:rPr>
                  <w:t>☐</w:t>
                </w:r>
              </w:sdtContent>
            </w:sdt>
            <w:r w:rsidR="00A342B0">
              <w:rPr>
                <w:rFonts w:ascii="Messina Sans Light" w:hAnsi="Messina Sans Light"/>
                <w:b/>
                <w:sz w:val="20"/>
              </w:rPr>
              <w:t xml:space="preserve"> Office Fundraising - Admin</w:t>
            </w:r>
          </w:p>
          <w:p w14:paraId="0EBF82D8" w14:textId="77777777" w:rsidR="00A342B0" w:rsidRDefault="00A32178" w:rsidP="00FC7524">
            <w:pPr>
              <w:tabs>
                <w:tab w:val="left" w:pos="1670"/>
              </w:tabs>
              <w:ind w:right="-426"/>
              <w:rPr>
                <w:rFonts w:ascii="Messina Sans Light" w:hAnsi="Messina Sans Light"/>
                <w:b/>
                <w:sz w:val="20"/>
              </w:rPr>
            </w:pPr>
            <w:sdt>
              <w:sdtPr>
                <w:rPr>
                  <w:rFonts w:ascii="Messina Sans Light" w:hAnsi="Messina Sans Light"/>
                  <w:b/>
                  <w:sz w:val="20"/>
                </w:rPr>
                <w:id w:val="-1939511018"/>
                <w14:checkbox>
                  <w14:checked w14:val="0"/>
                  <w14:checkedState w14:val="2612" w14:font="MS Gothic"/>
                  <w14:uncheckedState w14:val="2610" w14:font="MS Gothic"/>
                </w14:checkbox>
              </w:sdtPr>
              <w:sdtEndPr/>
              <w:sdtContent>
                <w:r w:rsidR="00A342B0">
                  <w:rPr>
                    <w:rFonts w:ascii="MS Gothic" w:eastAsia="MS Gothic" w:hAnsi="MS Gothic" w:hint="eastAsia"/>
                    <w:b/>
                    <w:sz w:val="20"/>
                  </w:rPr>
                  <w:t>☐</w:t>
                </w:r>
              </w:sdtContent>
            </w:sdt>
            <w:r w:rsidR="00A342B0">
              <w:rPr>
                <w:rFonts w:ascii="Messina Sans Light" w:hAnsi="Messina Sans Light"/>
                <w:b/>
                <w:sz w:val="20"/>
              </w:rPr>
              <w:t xml:space="preserve"> Events</w:t>
            </w:r>
          </w:p>
          <w:p w14:paraId="640B4D71" w14:textId="77777777" w:rsidR="005F25B1" w:rsidRDefault="00A32178" w:rsidP="00FC7524">
            <w:pPr>
              <w:tabs>
                <w:tab w:val="left" w:pos="1670"/>
              </w:tabs>
              <w:ind w:right="-426"/>
              <w:rPr>
                <w:rFonts w:ascii="Messina Sans Light" w:hAnsi="Messina Sans Light"/>
                <w:b/>
                <w:sz w:val="20"/>
              </w:rPr>
            </w:pPr>
            <w:sdt>
              <w:sdtPr>
                <w:rPr>
                  <w:rFonts w:ascii="Messina Sans Light" w:hAnsi="Messina Sans Light"/>
                  <w:b/>
                  <w:sz w:val="20"/>
                </w:rPr>
                <w:id w:val="-1187526728"/>
                <w14:checkbox>
                  <w14:checked w14:val="0"/>
                  <w14:checkedState w14:val="2612" w14:font="MS Gothic"/>
                  <w14:uncheckedState w14:val="2610" w14:font="MS Gothic"/>
                </w14:checkbox>
              </w:sdtPr>
              <w:sdtEndPr/>
              <w:sdtContent>
                <w:r w:rsidR="005F25B1">
                  <w:rPr>
                    <w:rFonts w:ascii="MS Gothic" w:eastAsia="MS Gothic" w:hAnsi="MS Gothic" w:hint="eastAsia"/>
                    <w:b/>
                    <w:sz w:val="20"/>
                  </w:rPr>
                  <w:t>☐</w:t>
                </w:r>
              </w:sdtContent>
            </w:sdt>
            <w:r w:rsidR="005F25B1">
              <w:rPr>
                <w:rFonts w:ascii="Messina Sans Light" w:hAnsi="Messina Sans Light"/>
                <w:b/>
                <w:sz w:val="20"/>
              </w:rPr>
              <w:t xml:space="preserve"> Group Member</w:t>
            </w:r>
          </w:p>
          <w:p w14:paraId="20A6D200" w14:textId="77777777" w:rsidR="00A342B0" w:rsidRDefault="00A32178" w:rsidP="00FC7524">
            <w:pPr>
              <w:tabs>
                <w:tab w:val="left" w:pos="1670"/>
              </w:tabs>
              <w:ind w:right="-426"/>
              <w:rPr>
                <w:rFonts w:ascii="Messina Sans Light" w:hAnsi="Messina Sans Light"/>
                <w:b/>
                <w:sz w:val="20"/>
              </w:rPr>
            </w:pPr>
            <w:sdt>
              <w:sdtPr>
                <w:rPr>
                  <w:rFonts w:ascii="Messina Sans Light" w:hAnsi="Messina Sans Light"/>
                  <w:b/>
                  <w:sz w:val="20"/>
                </w:rPr>
                <w:id w:val="1554572235"/>
                <w14:checkbox>
                  <w14:checked w14:val="0"/>
                  <w14:checkedState w14:val="2612" w14:font="MS Gothic"/>
                  <w14:uncheckedState w14:val="2610" w14:font="MS Gothic"/>
                </w14:checkbox>
              </w:sdtPr>
              <w:sdtEndPr/>
              <w:sdtContent>
                <w:r w:rsidR="00A342B0">
                  <w:rPr>
                    <w:rFonts w:ascii="MS Gothic" w:eastAsia="MS Gothic" w:hAnsi="MS Gothic" w:hint="eastAsia"/>
                    <w:b/>
                    <w:sz w:val="20"/>
                  </w:rPr>
                  <w:t>☐</w:t>
                </w:r>
              </w:sdtContent>
            </w:sdt>
            <w:r w:rsidR="00A342B0">
              <w:rPr>
                <w:rFonts w:ascii="Messina Sans Light" w:hAnsi="Messina Sans Light"/>
                <w:b/>
                <w:sz w:val="20"/>
              </w:rPr>
              <w:t xml:space="preserve"> Group Lead</w:t>
            </w:r>
          </w:p>
          <w:p w14:paraId="3AD31DB2" w14:textId="77777777" w:rsidR="005F25B1" w:rsidRDefault="00A32178" w:rsidP="00FC7524">
            <w:pPr>
              <w:tabs>
                <w:tab w:val="left" w:leader="underscore" w:pos="9781"/>
              </w:tabs>
              <w:ind w:right="-426"/>
              <w:rPr>
                <w:rFonts w:ascii="Messina Sans Light" w:hAnsi="Messina Sans Light"/>
                <w:b/>
                <w:sz w:val="20"/>
              </w:rPr>
            </w:pPr>
            <w:sdt>
              <w:sdtPr>
                <w:rPr>
                  <w:rFonts w:ascii="Messina Sans Light" w:hAnsi="Messina Sans Light"/>
                  <w:b/>
                  <w:sz w:val="20"/>
                </w:rPr>
                <w:id w:val="928545298"/>
                <w14:checkbox>
                  <w14:checked w14:val="0"/>
                  <w14:checkedState w14:val="2612" w14:font="MS Gothic"/>
                  <w14:uncheckedState w14:val="2610" w14:font="MS Gothic"/>
                </w14:checkbox>
              </w:sdtPr>
              <w:sdtEndPr/>
              <w:sdtContent>
                <w:r w:rsidR="005F25B1">
                  <w:rPr>
                    <w:rFonts w:ascii="MS Gothic" w:eastAsia="MS Gothic" w:hAnsi="MS Gothic" w:hint="eastAsia"/>
                    <w:b/>
                    <w:sz w:val="20"/>
                  </w:rPr>
                  <w:t>☐</w:t>
                </w:r>
              </w:sdtContent>
            </w:sdt>
            <w:r w:rsidR="005F25B1">
              <w:rPr>
                <w:rFonts w:ascii="Messina Sans Light" w:hAnsi="Messina Sans Light"/>
                <w:b/>
                <w:sz w:val="20"/>
              </w:rPr>
              <w:t xml:space="preserve"> Social </w:t>
            </w:r>
            <w:r w:rsidR="00A342B0">
              <w:rPr>
                <w:rFonts w:ascii="Messina Sans Light" w:hAnsi="Messina Sans Light"/>
                <w:b/>
                <w:sz w:val="20"/>
              </w:rPr>
              <w:t xml:space="preserve">Media </w:t>
            </w:r>
            <w:r w:rsidR="005F25B1">
              <w:rPr>
                <w:rFonts w:ascii="Messina Sans Light" w:hAnsi="Messina Sans Light"/>
                <w:b/>
                <w:sz w:val="20"/>
              </w:rPr>
              <w:t>Promotion</w:t>
            </w:r>
          </w:p>
          <w:p w14:paraId="50270B62" w14:textId="77777777" w:rsidR="005F25B1" w:rsidRDefault="00A32178" w:rsidP="005F25B1">
            <w:pPr>
              <w:tabs>
                <w:tab w:val="left" w:pos="1670"/>
              </w:tabs>
              <w:ind w:right="-426"/>
              <w:rPr>
                <w:rFonts w:ascii="Messina Sans Light" w:hAnsi="Messina Sans Light"/>
                <w:b/>
                <w:sz w:val="20"/>
              </w:rPr>
            </w:pPr>
            <w:sdt>
              <w:sdtPr>
                <w:rPr>
                  <w:rFonts w:ascii="Messina Sans Light" w:hAnsi="Messina Sans Light"/>
                  <w:b/>
                  <w:sz w:val="20"/>
                </w:rPr>
                <w:id w:val="-1796124614"/>
                <w14:checkbox>
                  <w14:checked w14:val="0"/>
                  <w14:checkedState w14:val="2612" w14:font="MS Gothic"/>
                  <w14:uncheckedState w14:val="2610" w14:font="MS Gothic"/>
                </w14:checkbox>
              </w:sdtPr>
              <w:sdtEndPr/>
              <w:sdtContent>
                <w:r w:rsidR="00A342B0">
                  <w:rPr>
                    <w:rFonts w:ascii="MS Gothic" w:eastAsia="MS Gothic" w:hAnsi="MS Gothic" w:hint="eastAsia"/>
                    <w:b/>
                    <w:sz w:val="20"/>
                  </w:rPr>
                  <w:t>☐</w:t>
                </w:r>
              </w:sdtContent>
            </w:sdt>
            <w:r w:rsidR="00A342B0">
              <w:rPr>
                <w:rFonts w:ascii="Messina Sans Light" w:hAnsi="Messina Sans Light"/>
                <w:b/>
                <w:sz w:val="20"/>
              </w:rPr>
              <w:t xml:space="preserve"> Ambassador</w:t>
            </w:r>
          </w:p>
        </w:tc>
        <w:tc>
          <w:tcPr>
            <w:tcW w:w="3145" w:type="dxa"/>
            <w:tcBorders>
              <w:top w:val="single" w:sz="8" w:space="0" w:color="F79646" w:themeColor="accent6"/>
            </w:tcBorders>
          </w:tcPr>
          <w:p w14:paraId="04EC80A7" w14:textId="77777777" w:rsidR="005F25B1" w:rsidRDefault="00A32178" w:rsidP="005F25B1">
            <w:pPr>
              <w:tabs>
                <w:tab w:val="left" w:pos="1670"/>
              </w:tabs>
              <w:ind w:right="-426"/>
              <w:rPr>
                <w:rFonts w:ascii="Messina Sans Light" w:hAnsi="Messina Sans Light"/>
                <w:b/>
                <w:sz w:val="20"/>
              </w:rPr>
            </w:pPr>
            <w:sdt>
              <w:sdtPr>
                <w:rPr>
                  <w:rFonts w:ascii="Messina Sans Light" w:hAnsi="Messina Sans Light"/>
                  <w:b/>
                  <w:sz w:val="20"/>
                </w:rPr>
                <w:id w:val="-1218593639"/>
                <w14:checkbox>
                  <w14:checked w14:val="0"/>
                  <w14:checkedState w14:val="2612" w14:font="MS Gothic"/>
                  <w14:uncheckedState w14:val="2610" w14:font="MS Gothic"/>
                </w14:checkbox>
              </w:sdtPr>
              <w:sdtEndPr/>
              <w:sdtContent>
                <w:r w:rsidR="005F25B1">
                  <w:rPr>
                    <w:rFonts w:ascii="MS Gothic" w:eastAsia="MS Gothic" w:hAnsi="MS Gothic" w:hint="eastAsia"/>
                    <w:b/>
                    <w:sz w:val="20"/>
                  </w:rPr>
                  <w:t>☐</w:t>
                </w:r>
              </w:sdtContent>
            </w:sdt>
            <w:r w:rsidR="005F25B1">
              <w:rPr>
                <w:rFonts w:ascii="Messina Sans Light" w:hAnsi="Messina Sans Light"/>
                <w:b/>
                <w:sz w:val="20"/>
              </w:rPr>
              <w:t xml:space="preserve"> Corporate</w:t>
            </w:r>
          </w:p>
          <w:p w14:paraId="0010362D" w14:textId="77777777" w:rsidR="005F25B1" w:rsidRDefault="00A32178" w:rsidP="005F25B1">
            <w:pPr>
              <w:tabs>
                <w:tab w:val="left" w:pos="1670"/>
              </w:tabs>
              <w:ind w:right="-426"/>
              <w:rPr>
                <w:rFonts w:ascii="Messina Sans Light" w:hAnsi="Messina Sans Light"/>
                <w:b/>
                <w:sz w:val="20"/>
              </w:rPr>
            </w:pPr>
            <w:sdt>
              <w:sdtPr>
                <w:rPr>
                  <w:rFonts w:ascii="Messina Sans Light" w:hAnsi="Messina Sans Light"/>
                  <w:b/>
                  <w:sz w:val="20"/>
                </w:rPr>
                <w:id w:val="-1840926117"/>
                <w14:checkbox>
                  <w14:checked w14:val="0"/>
                  <w14:checkedState w14:val="2612" w14:font="MS Gothic"/>
                  <w14:uncheckedState w14:val="2610" w14:font="MS Gothic"/>
                </w14:checkbox>
              </w:sdtPr>
              <w:sdtEndPr/>
              <w:sdtContent>
                <w:r w:rsidR="005F25B1">
                  <w:rPr>
                    <w:rFonts w:ascii="MS Gothic" w:eastAsia="MS Gothic" w:hAnsi="MS Gothic" w:hint="eastAsia"/>
                    <w:b/>
                    <w:sz w:val="20"/>
                  </w:rPr>
                  <w:t>☐</w:t>
                </w:r>
              </w:sdtContent>
            </w:sdt>
            <w:r w:rsidR="005F25B1">
              <w:rPr>
                <w:rFonts w:ascii="Messina Sans Light" w:hAnsi="Messina Sans Light"/>
                <w:b/>
                <w:sz w:val="20"/>
              </w:rPr>
              <w:t xml:space="preserve"> </w:t>
            </w:r>
            <w:r w:rsidR="007F2EEE">
              <w:rPr>
                <w:rFonts w:ascii="Messina Sans Light" w:hAnsi="Messina Sans Light"/>
                <w:b/>
                <w:sz w:val="20"/>
              </w:rPr>
              <w:t>Storyteller</w:t>
            </w:r>
          </w:p>
          <w:p w14:paraId="08FB15F9" w14:textId="77777777" w:rsidR="005F25B1" w:rsidRDefault="00A32178" w:rsidP="005F25B1">
            <w:pPr>
              <w:tabs>
                <w:tab w:val="left" w:pos="1670"/>
              </w:tabs>
              <w:ind w:right="-426"/>
              <w:rPr>
                <w:rFonts w:ascii="Messina Sans Light" w:hAnsi="Messina Sans Light"/>
                <w:b/>
                <w:sz w:val="20"/>
              </w:rPr>
            </w:pPr>
            <w:sdt>
              <w:sdtPr>
                <w:rPr>
                  <w:rFonts w:ascii="Messina Sans Light" w:hAnsi="Messina Sans Light"/>
                  <w:b/>
                  <w:sz w:val="20"/>
                </w:rPr>
                <w:id w:val="-1897740911"/>
                <w14:checkbox>
                  <w14:checked w14:val="0"/>
                  <w14:checkedState w14:val="2612" w14:font="MS Gothic"/>
                  <w14:uncheckedState w14:val="2610" w14:font="MS Gothic"/>
                </w14:checkbox>
              </w:sdtPr>
              <w:sdtEndPr/>
              <w:sdtContent>
                <w:r w:rsidR="005F25B1">
                  <w:rPr>
                    <w:rFonts w:ascii="MS Gothic" w:eastAsia="MS Gothic" w:hAnsi="MS Gothic" w:hint="eastAsia"/>
                    <w:b/>
                    <w:sz w:val="20"/>
                  </w:rPr>
                  <w:t>☐</w:t>
                </w:r>
              </w:sdtContent>
            </w:sdt>
            <w:r w:rsidR="005F25B1">
              <w:rPr>
                <w:rFonts w:ascii="Messina Sans Light" w:hAnsi="Messina Sans Light"/>
                <w:b/>
                <w:sz w:val="20"/>
              </w:rPr>
              <w:t xml:space="preserve"> Committee</w:t>
            </w:r>
          </w:p>
          <w:p w14:paraId="238698B9" w14:textId="77777777" w:rsidR="005F25B1" w:rsidRDefault="00A32178" w:rsidP="005F25B1">
            <w:pPr>
              <w:tabs>
                <w:tab w:val="left" w:pos="1670"/>
              </w:tabs>
              <w:ind w:right="-426"/>
              <w:rPr>
                <w:rFonts w:ascii="Messina Sans Light" w:hAnsi="Messina Sans Light"/>
                <w:b/>
                <w:sz w:val="20"/>
              </w:rPr>
            </w:pPr>
            <w:sdt>
              <w:sdtPr>
                <w:rPr>
                  <w:rFonts w:ascii="Messina Sans Light" w:hAnsi="Messina Sans Light"/>
                  <w:b/>
                  <w:sz w:val="20"/>
                </w:rPr>
                <w:id w:val="410353537"/>
                <w14:checkbox>
                  <w14:checked w14:val="0"/>
                  <w14:checkedState w14:val="2612" w14:font="MS Gothic"/>
                  <w14:uncheckedState w14:val="2610" w14:font="MS Gothic"/>
                </w14:checkbox>
              </w:sdtPr>
              <w:sdtEndPr/>
              <w:sdtContent>
                <w:r w:rsidR="005F25B1">
                  <w:rPr>
                    <w:rFonts w:ascii="MS Gothic" w:eastAsia="MS Gothic" w:hAnsi="MS Gothic" w:hint="eastAsia"/>
                    <w:b/>
                    <w:sz w:val="20"/>
                  </w:rPr>
                  <w:t>☐</w:t>
                </w:r>
              </w:sdtContent>
            </w:sdt>
            <w:r w:rsidR="005F25B1">
              <w:rPr>
                <w:rFonts w:ascii="Messina Sans Light" w:hAnsi="Messina Sans Light"/>
                <w:b/>
                <w:sz w:val="20"/>
              </w:rPr>
              <w:t xml:space="preserve"> Local Board</w:t>
            </w:r>
          </w:p>
          <w:p w14:paraId="7D9DB93A" w14:textId="77777777" w:rsidR="00A342B0" w:rsidRDefault="00A32178" w:rsidP="00A342B0">
            <w:pPr>
              <w:tabs>
                <w:tab w:val="left" w:pos="1670"/>
              </w:tabs>
              <w:ind w:right="-426"/>
              <w:rPr>
                <w:rFonts w:ascii="Messina Sans Light" w:hAnsi="Messina Sans Light"/>
                <w:b/>
                <w:sz w:val="20"/>
              </w:rPr>
            </w:pPr>
            <w:sdt>
              <w:sdtPr>
                <w:rPr>
                  <w:rFonts w:ascii="Messina Sans Light" w:hAnsi="Messina Sans Light"/>
                  <w:b/>
                  <w:sz w:val="20"/>
                </w:rPr>
                <w:id w:val="-1241626738"/>
                <w14:checkbox>
                  <w14:checked w14:val="0"/>
                  <w14:checkedState w14:val="2612" w14:font="MS Gothic"/>
                  <w14:uncheckedState w14:val="2610" w14:font="MS Gothic"/>
                </w14:checkbox>
              </w:sdtPr>
              <w:sdtEndPr/>
              <w:sdtContent>
                <w:r w:rsidR="00A342B0">
                  <w:rPr>
                    <w:rFonts w:ascii="MS Gothic" w:eastAsia="MS Gothic" w:hAnsi="MS Gothic" w:hint="eastAsia"/>
                    <w:b/>
                    <w:sz w:val="20"/>
                  </w:rPr>
                  <w:t>☐</w:t>
                </w:r>
              </w:sdtContent>
            </w:sdt>
            <w:r w:rsidR="00A342B0">
              <w:rPr>
                <w:rFonts w:ascii="Messina Sans Light" w:hAnsi="Messina Sans Light"/>
                <w:b/>
                <w:sz w:val="20"/>
              </w:rPr>
              <w:t xml:space="preserve"> Office Placement</w:t>
            </w:r>
          </w:p>
          <w:p w14:paraId="26D7F3C3" w14:textId="77777777" w:rsidR="00A342B0" w:rsidRDefault="00A32178" w:rsidP="005F25B1">
            <w:pPr>
              <w:tabs>
                <w:tab w:val="left" w:pos="1670"/>
              </w:tabs>
              <w:ind w:right="-426"/>
              <w:rPr>
                <w:rFonts w:ascii="Messina Sans Light" w:hAnsi="Messina Sans Light"/>
                <w:b/>
                <w:sz w:val="20"/>
              </w:rPr>
            </w:pPr>
            <w:sdt>
              <w:sdtPr>
                <w:rPr>
                  <w:rFonts w:ascii="Messina Sans Light" w:hAnsi="Messina Sans Light"/>
                  <w:b/>
                  <w:sz w:val="20"/>
                </w:rPr>
                <w:id w:val="-1806844407"/>
                <w14:checkbox>
                  <w14:checked w14:val="0"/>
                  <w14:checkedState w14:val="2612" w14:font="MS Gothic"/>
                  <w14:uncheckedState w14:val="2610" w14:font="MS Gothic"/>
                </w14:checkbox>
              </w:sdtPr>
              <w:sdtEndPr/>
              <w:sdtContent>
                <w:r w:rsidR="00A342B0">
                  <w:rPr>
                    <w:rFonts w:ascii="MS Gothic" w:eastAsia="MS Gothic" w:hAnsi="MS Gothic" w:hint="eastAsia"/>
                    <w:b/>
                    <w:sz w:val="20"/>
                  </w:rPr>
                  <w:t>☐</w:t>
                </w:r>
              </w:sdtContent>
            </w:sdt>
            <w:r w:rsidR="00A342B0">
              <w:rPr>
                <w:rFonts w:ascii="Messina Sans Light" w:hAnsi="Messina Sans Light"/>
                <w:b/>
                <w:sz w:val="20"/>
              </w:rPr>
              <w:t xml:space="preserve"> Cheerer</w:t>
            </w:r>
          </w:p>
          <w:p w14:paraId="45AF45E6" w14:textId="77777777" w:rsidR="005F25B1" w:rsidRDefault="005F25B1" w:rsidP="005F25B1">
            <w:pPr>
              <w:tabs>
                <w:tab w:val="left" w:pos="1670"/>
              </w:tabs>
              <w:ind w:right="-426"/>
              <w:rPr>
                <w:rFonts w:ascii="Messina Sans Light" w:hAnsi="Messina Sans Light"/>
                <w:b/>
                <w:sz w:val="20"/>
              </w:rPr>
            </w:pPr>
          </w:p>
        </w:tc>
      </w:tr>
    </w:tbl>
    <w:p w14:paraId="17EC395C" w14:textId="77777777" w:rsidR="0058193F" w:rsidRDefault="0058193F" w:rsidP="00993DFF">
      <w:pPr>
        <w:tabs>
          <w:tab w:val="left" w:leader="underscore" w:pos="9781"/>
        </w:tabs>
        <w:ind w:right="-426"/>
        <w:rPr>
          <w:rFonts w:ascii="Messina Sans Light" w:hAnsi="Messina Sans Light"/>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1"/>
      </w:tblGrid>
      <w:tr w:rsidR="00A737AD" w14:paraId="18764E36" w14:textId="77777777" w:rsidTr="001F740D">
        <w:trPr>
          <w:trHeight w:val="92"/>
        </w:trPr>
        <w:tc>
          <w:tcPr>
            <w:tcW w:w="9531" w:type="dxa"/>
            <w:tcBorders>
              <w:bottom w:val="single" w:sz="8" w:space="0" w:color="F79646" w:themeColor="accent6"/>
            </w:tcBorders>
          </w:tcPr>
          <w:p w14:paraId="5C61368B" w14:textId="77777777" w:rsidR="00A737AD" w:rsidRPr="00A737AD" w:rsidRDefault="00B33E6F" w:rsidP="00993DFF">
            <w:pPr>
              <w:tabs>
                <w:tab w:val="left" w:leader="underscore" w:pos="9781"/>
              </w:tabs>
              <w:ind w:right="-426"/>
              <w:rPr>
                <w:rFonts w:ascii="Messina Sans Light" w:hAnsi="Messina Sans Light"/>
                <w:b/>
                <w:sz w:val="20"/>
              </w:rPr>
            </w:pPr>
            <w:r w:rsidRPr="00A737AD">
              <w:rPr>
                <w:rFonts w:ascii="Messina Sans Light" w:hAnsi="Messina Sans Light"/>
                <w:b/>
                <w:sz w:val="20"/>
              </w:rPr>
              <w:t>Why would you like to volunteer for Maggie’s?</w:t>
            </w:r>
          </w:p>
        </w:tc>
      </w:tr>
      <w:tr w:rsidR="00A737AD" w14:paraId="481C51AA" w14:textId="77777777" w:rsidTr="001F740D">
        <w:trPr>
          <w:trHeight w:val="801"/>
        </w:trPr>
        <w:tc>
          <w:tcPr>
            <w:tcW w:w="9531"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p w14:paraId="0DA32DAF" w14:textId="77777777" w:rsidR="00A737AD" w:rsidRPr="00A737AD" w:rsidRDefault="00A737AD" w:rsidP="00A737AD">
            <w:pPr>
              <w:tabs>
                <w:tab w:val="left" w:leader="underscore" w:pos="9781"/>
              </w:tabs>
              <w:ind w:right="-426"/>
              <w:rPr>
                <w:rFonts w:ascii="Messina Sans Light" w:hAnsi="Messina Sans Light"/>
                <w:b/>
                <w:sz w:val="20"/>
              </w:rPr>
            </w:pPr>
          </w:p>
        </w:tc>
      </w:tr>
    </w:tbl>
    <w:p w14:paraId="0175BE5A" w14:textId="77777777" w:rsidR="001F740D" w:rsidRDefault="001F740D">
      <w:pPr>
        <w:rPr>
          <w:rFonts w:ascii="Messina Sans Light" w:hAnsi="Messina Sans Light"/>
          <w:b/>
          <w:bCs/>
          <w:sz w:val="20"/>
        </w:rPr>
      </w:pPr>
    </w:p>
    <w:p w14:paraId="1D144323" w14:textId="77777777" w:rsidR="00B33E6F" w:rsidRDefault="00B33E6F">
      <w:pPr>
        <w:rPr>
          <w:rFonts w:ascii="Messina Sans Light" w:hAnsi="Messina Sans Light"/>
          <w:b/>
          <w:bCs/>
          <w:sz w:val="20"/>
        </w:rPr>
      </w:pPr>
      <w:r w:rsidRPr="00B33E6F">
        <w:rPr>
          <w:rFonts w:ascii="Messina Sans Light" w:hAnsi="Messina Sans Light"/>
          <w:b/>
          <w:bCs/>
          <w:sz w:val="20"/>
        </w:rPr>
        <w:t>What skills and experience will you bring to the role? (Optional – you can attach your CV to this form.)</w:t>
      </w:r>
    </w:p>
    <w:p w14:paraId="2D605149" w14:textId="77777777" w:rsidR="008A1582" w:rsidRPr="00B33E6F" w:rsidRDefault="008A1582">
      <w:pPr>
        <w:rPr>
          <w:rFonts w:ascii="Messina Sans Light" w:hAnsi="Messina Sans Light"/>
          <w:b/>
          <w:bCs/>
          <w:sz w:val="20"/>
        </w:rPr>
      </w:pPr>
    </w:p>
    <w:tbl>
      <w:tblPr>
        <w:tblStyle w:val="TableGrid"/>
        <w:tblW w:w="1064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
        <w:gridCol w:w="978"/>
        <w:gridCol w:w="1368"/>
        <w:gridCol w:w="1392"/>
        <w:gridCol w:w="1753"/>
        <w:gridCol w:w="1478"/>
        <w:gridCol w:w="1274"/>
        <w:gridCol w:w="1386"/>
        <w:gridCol w:w="68"/>
        <w:gridCol w:w="936"/>
      </w:tblGrid>
      <w:tr w:rsidR="00B33E6F" w:rsidRPr="00A737AD" w14:paraId="247419B0" w14:textId="77777777" w:rsidTr="001F740D">
        <w:trPr>
          <w:gridBefore w:val="1"/>
          <w:gridAfter w:val="2"/>
          <w:wBefore w:w="10" w:type="dxa"/>
          <w:wAfter w:w="1004" w:type="dxa"/>
          <w:trHeight w:val="924"/>
        </w:trPr>
        <w:tc>
          <w:tcPr>
            <w:tcW w:w="9629" w:type="dxa"/>
            <w:gridSpan w:val="7"/>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p w14:paraId="631B2C01" w14:textId="77777777" w:rsidR="00B33E6F" w:rsidRPr="00A737AD" w:rsidRDefault="00B33E6F" w:rsidP="005E4CE7">
            <w:pPr>
              <w:tabs>
                <w:tab w:val="left" w:leader="underscore" w:pos="9781"/>
              </w:tabs>
              <w:ind w:right="-426"/>
              <w:rPr>
                <w:rFonts w:ascii="Messina Sans Light" w:hAnsi="Messina Sans Light"/>
                <w:b/>
                <w:sz w:val="20"/>
              </w:rPr>
            </w:pPr>
          </w:p>
        </w:tc>
      </w:tr>
      <w:tr w:rsidR="00DE124E" w14:paraId="35CAE484" w14:textId="77777777" w:rsidTr="00230F77">
        <w:tc>
          <w:tcPr>
            <w:tcW w:w="10643" w:type="dxa"/>
            <w:gridSpan w:val="10"/>
            <w:tcBorders>
              <w:bottom w:val="single" w:sz="8" w:space="0" w:color="auto"/>
            </w:tcBorders>
          </w:tcPr>
          <w:p w14:paraId="150A45B7" w14:textId="77777777" w:rsidR="008A1582" w:rsidRDefault="008A1582" w:rsidP="008A1582">
            <w:pPr>
              <w:rPr>
                <w:rFonts w:ascii="Messina Sans Light" w:hAnsi="Messina Sans Light"/>
                <w:b/>
                <w:bCs/>
                <w:sz w:val="20"/>
              </w:rPr>
            </w:pPr>
          </w:p>
          <w:p w14:paraId="4621299D" w14:textId="77777777" w:rsidR="00B33E6F" w:rsidRDefault="00B33E6F" w:rsidP="00993DFF">
            <w:pPr>
              <w:tabs>
                <w:tab w:val="left" w:leader="underscore" w:pos="9356"/>
                <w:tab w:val="left" w:leader="underscore" w:pos="9498"/>
              </w:tabs>
              <w:rPr>
                <w:rFonts w:ascii="Messina Sans Light" w:hAnsi="Messina Sans Light"/>
                <w:b/>
                <w:color w:val="E36C0A" w:themeColor="accent6" w:themeShade="BF"/>
                <w:szCs w:val="24"/>
              </w:rPr>
            </w:pPr>
          </w:p>
          <w:p w14:paraId="0146455B" w14:textId="77777777" w:rsidR="00DE124E" w:rsidRDefault="00DE124E" w:rsidP="00993DFF">
            <w:pPr>
              <w:tabs>
                <w:tab w:val="left" w:leader="underscore" w:pos="9356"/>
                <w:tab w:val="left" w:leader="underscore" w:pos="9498"/>
              </w:tabs>
              <w:rPr>
                <w:rFonts w:ascii="Messina Sans Light" w:hAnsi="Messina Sans Light"/>
                <w:b/>
                <w:color w:val="E36C0A" w:themeColor="accent6" w:themeShade="BF"/>
                <w:szCs w:val="24"/>
              </w:rPr>
            </w:pPr>
            <w:r w:rsidRPr="00DE124E">
              <w:rPr>
                <w:rFonts w:ascii="Messina Sans Light" w:hAnsi="Messina Sans Light"/>
                <w:b/>
                <w:color w:val="E36C0A" w:themeColor="accent6" w:themeShade="BF"/>
                <w:szCs w:val="24"/>
              </w:rPr>
              <w:t xml:space="preserve">When are you available to volunteer? </w:t>
            </w:r>
          </w:p>
          <w:p w14:paraId="7FDF54F3" w14:textId="77777777" w:rsidR="00DE124E" w:rsidRPr="00DE124E" w:rsidRDefault="00DE124E" w:rsidP="00DE124E">
            <w:pPr>
              <w:tabs>
                <w:tab w:val="left" w:leader="underscore" w:pos="9356"/>
                <w:tab w:val="left" w:leader="underscore" w:pos="9498"/>
              </w:tabs>
              <w:spacing w:after="80"/>
              <w:rPr>
                <w:rFonts w:ascii="Messina Sans Light" w:hAnsi="Messina Sans Light"/>
                <w:b/>
                <w:i/>
                <w:iCs/>
                <w:sz w:val="20"/>
              </w:rPr>
            </w:pPr>
            <w:r w:rsidRPr="00DE124E">
              <w:rPr>
                <w:rFonts w:ascii="Messina Sans Light" w:hAnsi="Messina Sans Light"/>
                <w:bCs/>
                <w:i/>
                <w:iCs/>
                <w:sz w:val="20"/>
              </w:rPr>
              <w:lastRenderedPageBreak/>
              <w:t>(Please indicate times/days in the appropriate boxes. Please note our Centre opening times are Mon to Fri 9am to 5pm. If you cannot commit to this time frame, we can offer volunteering opportunities on an ad hoc basis at our events throughout the year).</w:t>
            </w:r>
          </w:p>
        </w:tc>
      </w:tr>
      <w:tr w:rsidR="00DE124E" w14:paraId="3D6E1347" w14:textId="77777777" w:rsidTr="00230F77">
        <w:tc>
          <w:tcPr>
            <w:tcW w:w="988" w:type="dxa"/>
            <w:gridSpan w:val="2"/>
            <w:tcBorders>
              <w:top w:val="single" w:sz="8" w:space="0" w:color="auto"/>
              <w:left w:val="single" w:sz="8" w:space="0" w:color="auto"/>
              <w:bottom w:val="single" w:sz="8" w:space="0" w:color="auto"/>
              <w:right w:val="single" w:sz="8" w:space="0" w:color="auto"/>
            </w:tcBorders>
          </w:tcPr>
          <w:p w14:paraId="43AD7318" w14:textId="77777777" w:rsidR="00DE124E" w:rsidRDefault="00DE124E" w:rsidP="00DE124E">
            <w:pPr>
              <w:tabs>
                <w:tab w:val="left" w:leader="underscore" w:pos="9356"/>
                <w:tab w:val="left" w:leader="underscore" w:pos="9498"/>
              </w:tabs>
              <w:rPr>
                <w:rFonts w:ascii="Messina Sans Light" w:hAnsi="Messina Sans Light"/>
                <w:b/>
                <w:sz w:val="20"/>
              </w:rPr>
            </w:pPr>
          </w:p>
        </w:tc>
        <w:tc>
          <w:tcPr>
            <w:tcW w:w="1368" w:type="dxa"/>
            <w:tcBorders>
              <w:top w:val="single" w:sz="8" w:space="0" w:color="auto"/>
              <w:left w:val="single" w:sz="8" w:space="0" w:color="auto"/>
              <w:bottom w:val="single" w:sz="8" w:space="0" w:color="auto"/>
              <w:right w:val="single" w:sz="8" w:space="0" w:color="auto"/>
            </w:tcBorders>
          </w:tcPr>
          <w:p w14:paraId="70254312" w14:textId="77777777" w:rsidR="00DE124E" w:rsidRDefault="00DE124E" w:rsidP="00DE124E">
            <w:pPr>
              <w:tabs>
                <w:tab w:val="left" w:leader="underscore" w:pos="9356"/>
                <w:tab w:val="left" w:leader="underscore" w:pos="9498"/>
              </w:tabs>
              <w:rPr>
                <w:rFonts w:ascii="Messina Sans Light" w:hAnsi="Messina Sans Light"/>
                <w:b/>
                <w:sz w:val="20"/>
              </w:rPr>
            </w:pPr>
            <w:r w:rsidRPr="003F55FF">
              <w:rPr>
                <w:rFonts w:ascii="Messina Sans Light" w:hAnsi="Messina Sans Light"/>
                <w:b/>
                <w:sz w:val="20"/>
              </w:rPr>
              <w:t>Monday</w:t>
            </w:r>
          </w:p>
        </w:tc>
        <w:tc>
          <w:tcPr>
            <w:tcW w:w="1392" w:type="dxa"/>
            <w:tcBorders>
              <w:top w:val="single" w:sz="8" w:space="0" w:color="auto"/>
              <w:left w:val="single" w:sz="8" w:space="0" w:color="auto"/>
              <w:bottom w:val="single" w:sz="8" w:space="0" w:color="auto"/>
              <w:right w:val="single" w:sz="8" w:space="0" w:color="auto"/>
            </w:tcBorders>
          </w:tcPr>
          <w:p w14:paraId="608B0432" w14:textId="77777777" w:rsidR="00DE124E" w:rsidRDefault="00DE124E" w:rsidP="00DE124E">
            <w:pPr>
              <w:tabs>
                <w:tab w:val="left" w:leader="underscore" w:pos="9356"/>
                <w:tab w:val="left" w:leader="underscore" w:pos="9498"/>
              </w:tabs>
              <w:rPr>
                <w:rFonts w:ascii="Messina Sans Light" w:hAnsi="Messina Sans Light"/>
                <w:b/>
                <w:sz w:val="20"/>
              </w:rPr>
            </w:pPr>
            <w:r w:rsidRPr="003F55FF">
              <w:rPr>
                <w:rFonts w:ascii="Messina Sans Light" w:hAnsi="Messina Sans Light"/>
                <w:b/>
                <w:sz w:val="20"/>
              </w:rPr>
              <w:t>Tuesday</w:t>
            </w:r>
          </w:p>
        </w:tc>
        <w:tc>
          <w:tcPr>
            <w:tcW w:w="1753" w:type="dxa"/>
            <w:tcBorders>
              <w:top w:val="single" w:sz="8" w:space="0" w:color="auto"/>
              <w:left w:val="single" w:sz="8" w:space="0" w:color="auto"/>
              <w:bottom w:val="single" w:sz="8" w:space="0" w:color="auto"/>
              <w:right w:val="single" w:sz="8" w:space="0" w:color="auto"/>
            </w:tcBorders>
          </w:tcPr>
          <w:p w14:paraId="502CD957" w14:textId="77777777" w:rsidR="00DE124E" w:rsidRDefault="00DE124E" w:rsidP="00DE124E">
            <w:pPr>
              <w:tabs>
                <w:tab w:val="left" w:leader="underscore" w:pos="9356"/>
                <w:tab w:val="left" w:leader="underscore" w:pos="9498"/>
              </w:tabs>
              <w:rPr>
                <w:rFonts w:ascii="Messina Sans Light" w:hAnsi="Messina Sans Light"/>
                <w:b/>
                <w:sz w:val="20"/>
              </w:rPr>
            </w:pPr>
            <w:r w:rsidRPr="003F55FF">
              <w:rPr>
                <w:rFonts w:ascii="Messina Sans Light" w:hAnsi="Messina Sans Light"/>
                <w:b/>
                <w:sz w:val="20"/>
              </w:rPr>
              <w:t>Wednesday</w:t>
            </w:r>
          </w:p>
        </w:tc>
        <w:tc>
          <w:tcPr>
            <w:tcW w:w="1478" w:type="dxa"/>
            <w:tcBorders>
              <w:top w:val="single" w:sz="8" w:space="0" w:color="auto"/>
              <w:left w:val="single" w:sz="8" w:space="0" w:color="auto"/>
              <w:bottom w:val="single" w:sz="8" w:space="0" w:color="auto"/>
              <w:right w:val="single" w:sz="8" w:space="0" w:color="auto"/>
            </w:tcBorders>
          </w:tcPr>
          <w:p w14:paraId="639ABD03" w14:textId="77777777" w:rsidR="00DE124E" w:rsidRDefault="00DE124E" w:rsidP="00DE124E">
            <w:pPr>
              <w:tabs>
                <w:tab w:val="left" w:leader="underscore" w:pos="9356"/>
                <w:tab w:val="left" w:leader="underscore" w:pos="9498"/>
              </w:tabs>
              <w:rPr>
                <w:rFonts w:ascii="Messina Sans Light" w:hAnsi="Messina Sans Light"/>
                <w:b/>
                <w:sz w:val="20"/>
              </w:rPr>
            </w:pPr>
            <w:r w:rsidRPr="003F55FF">
              <w:rPr>
                <w:rFonts w:ascii="Messina Sans Light" w:hAnsi="Messina Sans Light"/>
                <w:b/>
                <w:sz w:val="20"/>
              </w:rPr>
              <w:t>Thursday</w:t>
            </w:r>
          </w:p>
        </w:tc>
        <w:tc>
          <w:tcPr>
            <w:tcW w:w="1274" w:type="dxa"/>
            <w:tcBorders>
              <w:top w:val="single" w:sz="8" w:space="0" w:color="auto"/>
              <w:left w:val="single" w:sz="8" w:space="0" w:color="auto"/>
              <w:bottom w:val="single" w:sz="8" w:space="0" w:color="auto"/>
              <w:right w:val="single" w:sz="8" w:space="0" w:color="auto"/>
            </w:tcBorders>
          </w:tcPr>
          <w:p w14:paraId="42521732" w14:textId="77777777" w:rsidR="00DE124E" w:rsidRDefault="00DE124E" w:rsidP="00DE124E">
            <w:pPr>
              <w:tabs>
                <w:tab w:val="left" w:leader="underscore" w:pos="9356"/>
                <w:tab w:val="left" w:leader="underscore" w:pos="9498"/>
              </w:tabs>
              <w:rPr>
                <w:rFonts w:ascii="Messina Sans Light" w:hAnsi="Messina Sans Light"/>
                <w:b/>
                <w:sz w:val="20"/>
              </w:rPr>
            </w:pPr>
            <w:r w:rsidRPr="003F55FF">
              <w:rPr>
                <w:rFonts w:ascii="Messina Sans Light" w:hAnsi="Messina Sans Light"/>
                <w:b/>
                <w:sz w:val="20"/>
              </w:rPr>
              <w:t>Friday</w:t>
            </w:r>
          </w:p>
        </w:tc>
        <w:tc>
          <w:tcPr>
            <w:tcW w:w="1454" w:type="dxa"/>
            <w:gridSpan w:val="2"/>
            <w:tcBorders>
              <w:top w:val="single" w:sz="8" w:space="0" w:color="auto"/>
              <w:left w:val="single" w:sz="8" w:space="0" w:color="auto"/>
              <w:bottom w:val="single" w:sz="8" w:space="0" w:color="auto"/>
              <w:right w:val="single" w:sz="8" w:space="0" w:color="auto"/>
            </w:tcBorders>
          </w:tcPr>
          <w:p w14:paraId="6250C3B6" w14:textId="77777777" w:rsidR="00DE124E" w:rsidRDefault="00DE124E" w:rsidP="00DE124E">
            <w:pPr>
              <w:tabs>
                <w:tab w:val="left" w:leader="underscore" w:pos="9356"/>
                <w:tab w:val="left" w:leader="underscore" w:pos="9498"/>
              </w:tabs>
              <w:rPr>
                <w:rFonts w:ascii="Messina Sans Light" w:hAnsi="Messina Sans Light"/>
                <w:b/>
                <w:sz w:val="20"/>
              </w:rPr>
            </w:pPr>
            <w:r w:rsidRPr="003F55FF">
              <w:rPr>
                <w:rFonts w:ascii="Messina Sans Light" w:hAnsi="Messina Sans Light"/>
                <w:b/>
                <w:sz w:val="20"/>
              </w:rPr>
              <w:t>Saturday</w:t>
            </w:r>
          </w:p>
        </w:tc>
        <w:tc>
          <w:tcPr>
            <w:tcW w:w="936" w:type="dxa"/>
            <w:tcBorders>
              <w:top w:val="single" w:sz="8" w:space="0" w:color="auto"/>
              <w:left w:val="single" w:sz="8" w:space="0" w:color="auto"/>
              <w:bottom w:val="single" w:sz="8" w:space="0" w:color="auto"/>
              <w:right w:val="single" w:sz="8" w:space="0" w:color="auto"/>
            </w:tcBorders>
          </w:tcPr>
          <w:p w14:paraId="4F710232" w14:textId="77777777" w:rsidR="00DE124E" w:rsidRDefault="00DE124E" w:rsidP="00DE124E">
            <w:pPr>
              <w:tabs>
                <w:tab w:val="left" w:leader="underscore" w:pos="9356"/>
                <w:tab w:val="left" w:leader="underscore" w:pos="9498"/>
              </w:tabs>
              <w:rPr>
                <w:rFonts w:ascii="Messina Sans Light" w:hAnsi="Messina Sans Light"/>
                <w:b/>
                <w:sz w:val="20"/>
              </w:rPr>
            </w:pPr>
            <w:r w:rsidRPr="003F55FF">
              <w:rPr>
                <w:rFonts w:ascii="Messina Sans Light" w:hAnsi="Messina Sans Light"/>
                <w:b/>
                <w:sz w:val="20"/>
              </w:rPr>
              <w:t>Sunday</w:t>
            </w:r>
          </w:p>
        </w:tc>
      </w:tr>
      <w:tr w:rsidR="00DE124E" w14:paraId="68F42B1E" w14:textId="77777777" w:rsidTr="00230F77">
        <w:tc>
          <w:tcPr>
            <w:tcW w:w="988" w:type="dxa"/>
            <w:gridSpan w:val="2"/>
            <w:tcBorders>
              <w:top w:val="single" w:sz="8" w:space="0" w:color="auto"/>
              <w:left w:val="single" w:sz="8" w:space="0" w:color="auto"/>
              <w:bottom w:val="single" w:sz="8" w:space="0" w:color="auto"/>
              <w:right w:val="single" w:sz="8" w:space="0" w:color="auto"/>
            </w:tcBorders>
          </w:tcPr>
          <w:p w14:paraId="42E65FD6" w14:textId="77777777" w:rsidR="00DE124E" w:rsidRDefault="00DE124E" w:rsidP="00DE124E">
            <w:pPr>
              <w:tabs>
                <w:tab w:val="left" w:leader="underscore" w:pos="9356"/>
                <w:tab w:val="left" w:leader="underscore" w:pos="9498"/>
              </w:tabs>
              <w:rPr>
                <w:rFonts w:ascii="Messina Sans Light" w:hAnsi="Messina Sans Light"/>
                <w:b/>
                <w:sz w:val="20"/>
              </w:rPr>
            </w:pPr>
            <w:r w:rsidRPr="003F55FF">
              <w:rPr>
                <w:rFonts w:ascii="Messina Sans Light" w:hAnsi="Messina Sans Light"/>
                <w:b/>
                <w:sz w:val="20"/>
              </w:rPr>
              <w:t>AM</w:t>
            </w:r>
          </w:p>
        </w:tc>
        <w:tc>
          <w:tcPr>
            <w:tcW w:w="1368" w:type="dxa"/>
            <w:tcBorders>
              <w:top w:val="single" w:sz="8" w:space="0" w:color="auto"/>
              <w:left w:val="single" w:sz="8" w:space="0" w:color="auto"/>
              <w:bottom w:val="single" w:sz="8" w:space="0" w:color="auto"/>
              <w:right w:val="single" w:sz="8" w:space="0" w:color="auto"/>
            </w:tcBorders>
          </w:tcPr>
          <w:p w14:paraId="1AF774CE" w14:textId="77777777" w:rsidR="00DE124E" w:rsidRDefault="00DE124E" w:rsidP="00DE124E">
            <w:pPr>
              <w:tabs>
                <w:tab w:val="left" w:leader="underscore" w:pos="9356"/>
                <w:tab w:val="left" w:leader="underscore" w:pos="9498"/>
              </w:tabs>
              <w:rPr>
                <w:rFonts w:ascii="Messina Sans Light" w:hAnsi="Messina Sans Light"/>
                <w:b/>
                <w:sz w:val="20"/>
              </w:rPr>
            </w:pPr>
          </w:p>
        </w:tc>
        <w:tc>
          <w:tcPr>
            <w:tcW w:w="1392" w:type="dxa"/>
            <w:tcBorders>
              <w:top w:val="single" w:sz="8" w:space="0" w:color="auto"/>
              <w:left w:val="single" w:sz="8" w:space="0" w:color="auto"/>
              <w:bottom w:val="single" w:sz="8" w:space="0" w:color="auto"/>
              <w:right w:val="single" w:sz="8" w:space="0" w:color="auto"/>
            </w:tcBorders>
          </w:tcPr>
          <w:p w14:paraId="2248B112" w14:textId="77777777" w:rsidR="00DE124E" w:rsidRDefault="00DE124E" w:rsidP="00DE124E">
            <w:pPr>
              <w:tabs>
                <w:tab w:val="left" w:leader="underscore" w:pos="9356"/>
                <w:tab w:val="left" w:leader="underscore" w:pos="9498"/>
              </w:tabs>
              <w:rPr>
                <w:rFonts w:ascii="Messina Sans Light" w:hAnsi="Messina Sans Light"/>
                <w:b/>
                <w:sz w:val="20"/>
              </w:rPr>
            </w:pPr>
          </w:p>
        </w:tc>
        <w:tc>
          <w:tcPr>
            <w:tcW w:w="1753" w:type="dxa"/>
            <w:tcBorders>
              <w:top w:val="single" w:sz="8" w:space="0" w:color="auto"/>
              <w:left w:val="single" w:sz="8" w:space="0" w:color="auto"/>
              <w:bottom w:val="single" w:sz="8" w:space="0" w:color="auto"/>
              <w:right w:val="single" w:sz="8" w:space="0" w:color="auto"/>
            </w:tcBorders>
          </w:tcPr>
          <w:p w14:paraId="59BDB5C9" w14:textId="77777777" w:rsidR="00DE124E" w:rsidRDefault="00DE124E" w:rsidP="00DE124E">
            <w:pPr>
              <w:tabs>
                <w:tab w:val="left" w:leader="underscore" w:pos="9356"/>
                <w:tab w:val="left" w:leader="underscore" w:pos="9498"/>
              </w:tabs>
              <w:rPr>
                <w:rFonts w:ascii="Messina Sans Light" w:hAnsi="Messina Sans Light"/>
                <w:b/>
                <w:sz w:val="20"/>
              </w:rPr>
            </w:pPr>
          </w:p>
        </w:tc>
        <w:tc>
          <w:tcPr>
            <w:tcW w:w="1478" w:type="dxa"/>
            <w:tcBorders>
              <w:top w:val="single" w:sz="8" w:space="0" w:color="auto"/>
              <w:left w:val="single" w:sz="8" w:space="0" w:color="auto"/>
              <w:bottom w:val="single" w:sz="8" w:space="0" w:color="auto"/>
              <w:right w:val="single" w:sz="8" w:space="0" w:color="auto"/>
            </w:tcBorders>
          </w:tcPr>
          <w:p w14:paraId="5DF3CD57" w14:textId="77777777" w:rsidR="00DE124E" w:rsidRDefault="00DE124E" w:rsidP="00DE124E">
            <w:pPr>
              <w:tabs>
                <w:tab w:val="left" w:leader="underscore" w:pos="9356"/>
                <w:tab w:val="left" w:leader="underscore" w:pos="9498"/>
              </w:tabs>
              <w:rPr>
                <w:rFonts w:ascii="Messina Sans Light" w:hAnsi="Messina Sans Light"/>
                <w:b/>
                <w:sz w:val="20"/>
              </w:rPr>
            </w:pPr>
          </w:p>
        </w:tc>
        <w:tc>
          <w:tcPr>
            <w:tcW w:w="1274" w:type="dxa"/>
            <w:tcBorders>
              <w:top w:val="single" w:sz="8" w:space="0" w:color="auto"/>
              <w:left w:val="single" w:sz="8" w:space="0" w:color="auto"/>
              <w:bottom w:val="single" w:sz="8" w:space="0" w:color="auto"/>
              <w:right w:val="single" w:sz="8" w:space="0" w:color="auto"/>
            </w:tcBorders>
          </w:tcPr>
          <w:p w14:paraId="6D195CF7" w14:textId="77777777" w:rsidR="00DE124E" w:rsidRDefault="00DE124E" w:rsidP="00DE124E">
            <w:pPr>
              <w:tabs>
                <w:tab w:val="left" w:leader="underscore" w:pos="9356"/>
                <w:tab w:val="left" w:leader="underscore" w:pos="9498"/>
              </w:tabs>
              <w:rPr>
                <w:rFonts w:ascii="Messina Sans Light" w:hAnsi="Messina Sans Light"/>
                <w:b/>
                <w:sz w:val="20"/>
              </w:rPr>
            </w:pPr>
          </w:p>
        </w:tc>
        <w:tc>
          <w:tcPr>
            <w:tcW w:w="1454" w:type="dxa"/>
            <w:gridSpan w:val="2"/>
            <w:tcBorders>
              <w:top w:val="single" w:sz="8" w:space="0" w:color="auto"/>
              <w:left w:val="single" w:sz="8" w:space="0" w:color="auto"/>
              <w:bottom w:val="single" w:sz="8" w:space="0" w:color="auto"/>
              <w:right w:val="single" w:sz="8" w:space="0" w:color="auto"/>
            </w:tcBorders>
          </w:tcPr>
          <w:p w14:paraId="0110722F" w14:textId="77777777" w:rsidR="00DE124E" w:rsidRDefault="00DE124E" w:rsidP="00DE124E">
            <w:pPr>
              <w:tabs>
                <w:tab w:val="left" w:leader="underscore" w:pos="9356"/>
                <w:tab w:val="left" w:leader="underscore" w:pos="9498"/>
              </w:tabs>
              <w:rPr>
                <w:rFonts w:ascii="Messina Sans Light" w:hAnsi="Messina Sans Light"/>
                <w:b/>
                <w:sz w:val="20"/>
              </w:rPr>
            </w:pPr>
          </w:p>
        </w:tc>
        <w:tc>
          <w:tcPr>
            <w:tcW w:w="936" w:type="dxa"/>
            <w:tcBorders>
              <w:top w:val="single" w:sz="8" w:space="0" w:color="auto"/>
              <w:left w:val="single" w:sz="8" w:space="0" w:color="auto"/>
              <w:bottom w:val="single" w:sz="8" w:space="0" w:color="auto"/>
              <w:right w:val="single" w:sz="8" w:space="0" w:color="auto"/>
            </w:tcBorders>
          </w:tcPr>
          <w:p w14:paraId="6EF931B0" w14:textId="77777777" w:rsidR="00DE124E" w:rsidRDefault="00DE124E" w:rsidP="00DE124E">
            <w:pPr>
              <w:tabs>
                <w:tab w:val="left" w:leader="underscore" w:pos="9356"/>
                <w:tab w:val="left" w:leader="underscore" w:pos="9498"/>
              </w:tabs>
              <w:rPr>
                <w:rFonts w:ascii="Messina Sans Light" w:hAnsi="Messina Sans Light"/>
                <w:b/>
                <w:sz w:val="20"/>
              </w:rPr>
            </w:pPr>
          </w:p>
        </w:tc>
      </w:tr>
      <w:tr w:rsidR="00DE124E" w14:paraId="1AB1BB7D" w14:textId="77777777" w:rsidTr="00230F77">
        <w:tc>
          <w:tcPr>
            <w:tcW w:w="988" w:type="dxa"/>
            <w:gridSpan w:val="2"/>
            <w:tcBorders>
              <w:top w:val="single" w:sz="8" w:space="0" w:color="auto"/>
              <w:left w:val="single" w:sz="8" w:space="0" w:color="auto"/>
              <w:bottom w:val="single" w:sz="8" w:space="0" w:color="auto"/>
              <w:right w:val="single" w:sz="8" w:space="0" w:color="auto"/>
            </w:tcBorders>
          </w:tcPr>
          <w:p w14:paraId="7A26FEC7" w14:textId="77777777" w:rsidR="00DE124E" w:rsidRDefault="00DE124E" w:rsidP="00DE124E">
            <w:pPr>
              <w:tabs>
                <w:tab w:val="left" w:leader="underscore" w:pos="9356"/>
                <w:tab w:val="left" w:leader="underscore" w:pos="9498"/>
              </w:tabs>
              <w:rPr>
                <w:rFonts w:ascii="Messina Sans Light" w:hAnsi="Messina Sans Light"/>
                <w:b/>
                <w:sz w:val="20"/>
              </w:rPr>
            </w:pPr>
            <w:r w:rsidRPr="003F55FF">
              <w:rPr>
                <w:rFonts w:ascii="Messina Sans Light" w:hAnsi="Messina Sans Light"/>
                <w:b/>
                <w:sz w:val="20"/>
              </w:rPr>
              <w:t>PM</w:t>
            </w:r>
          </w:p>
        </w:tc>
        <w:tc>
          <w:tcPr>
            <w:tcW w:w="1368" w:type="dxa"/>
            <w:tcBorders>
              <w:top w:val="single" w:sz="8" w:space="0" w:color="auto"/>
              <w:left w:val="single" w:sz="8" w:space="0" w:color="auto"/>
              <w:bottom w:val="single" w:sz="8" w:space="0" w:color="auto"/>
              <w:right w:val="single" w:sz="8" w:space="0" w:color="auto"/>
            </w:tcBorders>
          </w:tcPr>
          <w:p w14:paraId="4509132D" w14:textId="77777777" w:rsidR="00DE124E" w:rsidRDefault="00DE124E" w:rsidP="00DE124E">
            <w:pPr>
              <w:tabs>
                <w:tab w:val="left" w:leader="underscore" w:pos="9356"/>
                <w:tab w:val="left" w:leader="underscore" w:pos="9498"/>
              </w:tabs>
              <w:rPr>
                <w:rFonts w:ascii="Messina Sans Light" w:hAnsi="Messina Sans Light"/>
                <w:b/>
                <w:sz w:val="20"/>
              </w:rPr>
            </w:pPr>
          </w:p>
        </w:tc>
        <w:tc>
          <w:tcPr>
            <w:tcW w:w="1392" w:type="dxa"/>
            <w:tcBorders>
              <w:top w:val="single" w:sz="8" w:space="0" w:color="auto"/>
              <w:left w:val="single" w:sz="8" w:space="0" w:color="auto"/>
              <w:bottom w:val="single" w:sz="8" w:space="0" w:color="auto"/>
              <w:right w:val="single" w:sz="8" w:space="0" w:color="auto"/>
            </w:tcBorders>
          </w:tcPr>
          <w:p w14:paraId="08317AFF" w14:textId="77777777" w:rsidR="00DE124E" w:rsidRDefault="00DE124E" w:rsidP="00DE124E">
            <w:pPr>
              <w:tabs>
                <w:tab w:val="left" w:leader="underscore" w:pos="9356"/>
                <w:tab w:val="left" w:leader="underscore" w:pos="9498"/>
              </w:tabs>
              <w:rPr>
                <w:rFonts w:ascii="Messina Sans Light" w:hAnsi="Messina Sans Light"/>
                <w:b/>
                <w:sz w:val="20"/>
              </w:rPr>
            </w:pPr>
          </w:p>
        </w:tc>
        <w:tc>
          <w:tcPr>
            <w:tcW w:w="1753" w:type="dxa"/>
            <w:tcBorders>
              <w:top w:val="single" w:sz="8" w:space="0" w:color="auto"/>
              <w:left w:val="single" w:sz="8" w:space="0" w:color="auto"/>
              <w:bottom w:val="single" w:sz="8" w:space="0" w:color="auto"/>
              <w:right w:val="single" w:sz="8" w:space="0" w:color="auto"/>
            </w:tcBorders>
          </w:tcPr>
          <w:p w14:paraId="6D482D59" w14:textId="77777777" w:rsidR="00DE124E" w:rsidRDefault="00DE124E" w:rsidP="00DE124E">
            <w:pPr>
              <w:tabs>
                <w:tab w:val="left" w:leader="underscore" w:pos="9356"/>
                <w:tab w:val="left" w:leader="underscore" w:pos="9498"/>
              </w:tabs>
              <w:rPr>
                <w:rFonts w:ascii="Messina Sans Light" w:hAnsi="Messina Sans Light"/>
                <w:b/>
                <w:sz w:val="20"/>
              </w:rPr>
            </w:pPr>
          </w:p>
        </w:tc>
        <w:tc>
          <w:tcPr>
            <w:tcW w:w="1478" w:type="dxa"/>
            <w:tcBorders>
              <w:top w:val="single" w:sz="8" w:space="0" w:color="auto"/>
              <w:left w:val="single" w:sz="8" w:space="0" w:color="auto"/>
              <w:bottom w:val="single" w:sz="8" w:space="0" w:color="auto"/>
              <w:right w:val="single" w:sz="8" w:space="0" w:color="auto"/>
            </w:tcBorders>
          </w:tcPr>
          <w:p w14:paraId="0500AFB0" w14:textId="77777777" w:rsidR="00DE124E" w:rsidRDefault="00DE124E" w:rsidP="00DE124E">
            <w:pPr>
              <w:tabs>
                <w:tab w:val="left" w:leader="underscore" w:pos="9356"/>
                <w:tab w:val="left" w:leader="underscore" w:pos="9498"/>
              </w:tabs>
              <w:rPr>
                <w:rFonts w:ascii="Messina Sans Light" w:hAnsi="Messina Sans Light"/>
                <w:b/>
                <w:sz w:val="20"/>
              </w:rPr>
            </w:pPr>
          </w:p>
        </w:tc>
        <w:tc>
          <w:tcPr>
            <w:tcW w:w="1274" w:type="dxa"/>
            <w:tcBorders>
              <w:top w:val="single" w:sz="8" w:space="0" w:color="auto"/>
              <w:left w:val="single" w:sz="8" w:space="0" w:color="auto"/>
              <w:bottom w:val="single" w:sz="8" w:space="0" w:color="auto"/>
              <w:right w:val="single" w:sz="8" w:space="0" w:color="auto"/>
            </w:tcBorders>
          </w:tcPr>
          <w:p w14:paraId="0660AC43" w14:textId="77777777" w:rsidR="00DE124E" w:rsidRDefault="00DE124E" w:rsidP="00DE124E">
            <w:pPr>
              <w:tabs>
                <w:tab w:val="left" w:leader="underscore" w:pos="9356"/>
                <w:tab w:val="left" w:leader="underscore" w:pos="9498"/>
              </w:tabs>
              <w:rPr>
                <w:rFonts w:ascii="Messina Sans Light" w:hAnsi="Messina Sans Light"/>
                <w:b/>
                <w:sz w:val="20"/>
              </w:rPr>
            </w:pPr>
          </w:p>
        </w:tc>
        <w:tc>
          <w:tcPr>
            <w:tcW w:w="1454" w:type="dxa"/>
            <w:gridSpan w:val="2"/>
            <w:tcBorders>
              <w:top w:val="single" w:sz="8" w:space="0" w:color="auto"/>
              <w:left w:val="single" w:sz="8" w:space="0" w:color="auto"/>
              <w:bottom w:val="single" w:sz="8" w:space="0" w:color="auto"/>
              <w:right w:val="single" w:sz="8" w:space="0" w:color="auto"/>
            </w:tcBorders>
          </w:tcPr>
          <w:p w14:paraId="45BD3818" w14:textId="77777777" w:rsidR="00DE124E" w:rsidRDefault="00DE124E" w:rsidP="00DE124E">
            <w:pPr>
              <w:tabs>
                <w:tab w:val="left" w:leader="underscore" w:pos="9356"/>
                <w:tab w:val="left" w:leader="underscore" w:pos="9498"/>
              </w:tabs>
              <w:rPr>
                <w:rFonts w:ascii="Messina Sans Light" w:hAnsi="Messina Sans Light"/>
                <w:b/>
                <w:sz w:val="20"/>
              </w:rPr>
            </w:pPr>
          </w:p>
        </w:tc>
        <w:tc>
          <w:tcPr>
            <w:tcW w:w="936" w:type="dxa"/>
            <w:tcBorders>
              <w:top w:val="single" w:sz="8" w:space="0" w:color="auto"/>
              <w:left w:val="single" w:sz="8" w:space="0" w:color="auto"/>
              <w:bottom w:val="single" w:sz="8" w:space="0" w:color="auto"/>
              <w:right w:val="single" w:sz="8" w:space="0" w:color="auto"/>
            </w:tcBorders>
          </w:tcPr>
          <w:p w14:paraId="071DBB93" w14:textId="77777777" w:rsidR="00DE124E" w:rsidRDefault="00DE124E" w:rsidP="00DE124E">
            <w:pPr>
              <w:tabs>
                <w:tab w:val="left" w:leader="underscore" w:pos="9356"/>
                <w:tab w:val="left" w:leader="underscore" w:pos="9498"/>
              </w:tabs>
              <w:rPr>
                <w:rFonts w:ascii="Messina Sans Light" w:hAnsi="Messina Sans Light"/>
                <w:b/>
                <w:sz w:val="20"/>
              </w:rPr>
            </w:pPr>
          </w:p>
        </w:tc>
      </w:tr>
      <w:tr w:rsidR="00DE124E" w14:paraId="6CEB9342" w14:textId="77777777" w:rsidTr="00230F77">
        <w:tc>
          <w:tcPr>
            <w:tcW w:w="988" w:type="dxa"/>
            <w:gridSpan w:val="2"/>
            <w:tcBorders>
              <w:top w:val="single" w:sz="8" w:space="0" w:color="auto"/>
              <w:left w:val="single" w:sz="8" w:space="0" w:color="auto"/>
              <w:bottom w:val="single" w:sz="8" w:space="0" w:color="auto"/>
              <w:right w:val="single" w:sz="8" w:space="0" w:color="auto"/>
            </w:tcBorders>
          </w:tcPr>
          <w:p w14:paraId="2F727005" w14:textId="77777777" w:rsidR="00DE124E" w:rsidRDefault="00DE124E" w:rsidP="00DE124E">
            <w:pPr>
              <w:tabs>
                <w:tab w:val="left" w:leader="underscore" w:pos="9356"/>
                <w:tab w:val="left" w:leader="underscore" w:pos="9498"/>
              </w:tabs>
              <w:rPr>
                <w:rFonts w:ascii="Messina Sans Light" w:hAnsi="Messina Sans Light"/>
                <w:b/>
                <w:sz w:val="20"/>
              </w:rPr>
            </w:pPr>
            <w:r w:rsidRPr="003F55FF">
              <w:rPr>
                <w:rFonts w:ascii="Messina Sans Light" w:hAnsi="Messina Sans Light"/>
                <w:b/>
                <w:sz w:val="20"/>
              </w:rPr>
              <w:t xml:space="preserve">Evening </w:t>
            </w:r>
          </w:p>
        </w:tc>
        <w:tc>
          <w:tcPr>
            <w:tcW w:w="1368" w:type="dxa"/>
            <w:tcBorders>
              <w:top w:val="single" w:sz="8" w:space="0" w:color="auto"/>
              <w:left w:val="single" w:sz="8" w:space="0" w:color="auto"/>
              <w:bottom w:val="single" w:sz="8" w:space="0" w:color="auto"/>
              <w:right w:val="single" w:sz="8" w:space="0" w:color="auto"/>
            </w:tcBorders>
          </w:tcPr>
          <w:p w14:paraId="54403FD7" w14:textId="77777777" w:rsidR="00DE124E" w:rsidRDefault="00DE124E" w:rsidP="00DE124E">
            <w:pPr>
              <w:tabs>
                <w:tab w:val="left" w:leader="underscore" w:pos="9356"/>
                <w:tab w:val="left" w:leader="underscore" w:pos="9498"/>
              </w:tabs>
              <w:rPr>
                <w:rFonts w:ascii="Messina Sans Light" w:hAnsi="Messina Sans Light"/>
                <w:b/>
                <w:sz w:val="20"/>
              </w:rPr>
            </w:pPr>
          </w:p>
        </w:tc>
        <w:tc>
          <w:tcPr>
            <w:tcW w:w="1392" w:type="dxa"/>
            <w:tcBorders>
              <w:top w:val="single" w:sz="8" w:space="0" w:color="auto"/>
              <w:left w:val="single" w:sz="8" w:space="0" w:color="auto"/>
              <w:bottom w:val="single" w:sz="8" w:space="0" w:color="auto"/>
              <w:right w:val="single" w:sz="8" w:space="0" w:color="auto"/>
            </w:tcBorders>
          </w:tcPr>
          <w:p w14:paraId="3FDDF4A5" w14:textId="77777777" w:rsidR="00DE124E" w:rsidRDefault="00DE124E" w:rsidP="00DE124E">
            <w:pPr>
              <w:tabs>
                <w:tab w:val="left" w:leader="underscore" w:pos="9356"/>
                <w:tab w:val="left" w:leader="underscore" w:pos="9498"/>
              </w:tabs>
              <w:rPr>
                <w:rFonts w:ascii="Messina Sans Light" w:hAnsi="Messina Sans Light"/>
                <w:b/>
                <w:sz w:val="20"/>
              </w:rPr>
            </w:pPr>
          </w:p>
        </w:tc>
        <w:tc>
          <w:tcPr>
            <w:tcW w:w="1753" w:type="dxa"/>
            <w:tcBorders>
              <w:top w:val="single" w:sz="8" w:space="0" w:color="auto"/>
              <w:left w:val="single" w:sz="8" w:space="0" w:color="auto"/>
              <w:bottom w:val="single" w:sz="8" w:space="0" w:color="auto"/>
              <w:right w:val="single" w:sz="8" w:space="0" w:color="auto"/>
            </w:tcBorders>
          </w:tcPr>
          <w:p w14:paraId="40FF3A1A" w14:textId="77777777" w:rsidR="00DE124E" w:rsidRDefault="00DE124E" w:rsidP="00DE124E">
            <w:pPr>
              <w:tabs>
                <w:tab w:val="left" w:leader="underscore" w:pos="9356"/>
                <w:tab w:val="left" w:leader="underscore" w:pos="9498"/>
              </w:tabs>
              <w:rPr>
                <w:rFonts w:ascii="Messina Sans Light" w:hAnsi="Messina Sans Light"/>
                <w:b/>
                <w:sz w:val="20"/>
              </w:rPr>
            </w:pPr>
          </w:p>
        </w:tc>
        <w:tc>
          <w:tcPr>
            <w:tcW w:w="1478" w:type="dxa"/>
            <w:tcBorders>
              <w:top w:val="single" w:sz="8" w:space="0" w:color="auto"/>
              <w:left w:val="single" w:sz="8" w:space="0" w:color="auto"/>
              <w:bottom w:val="single" w:sz="8" w:space="0" w:color="auto"/>
              <w:right w:val="single" w:sz="8" w:space="0" w:color="auto"/>
            </w:tcBorders>
          </w:tcPr>
          <w:p w14:paraId="1A64E152" w14:textId="77777777" w:rsidR="00DE124E" w:rsidRDefault="00DE124E" w:rsidP="00DE124E">
            <w:pPr>
              <w:tabs>
                <w:tab w:val="left" w:leader="underscore" w:pos="9356"/>
                <w:tab w:val="left" w:leader="underscore" w:pos="9498"/>
              </w:tabs>
              <w:rPr>
                <w:rFonts w:ascii="Messina Sans Light" w:hAnsi="Messina Sans Light"/>
                <w:b/>
                <w:sz w:val="20"/>
              </w:rPr>
            </w:pPr>
          </w:p>
        </w:tc>
        <w:tc>
          <w:tcPr>
            <w:tcW w:w="1274" w:type="dxa"/>
            <w:tcBorders>
              <w:top w:val="single" w:sz="8" w:space="0" w:color="auto"/>
              <w:left w:val="single" w:sz="8" w:space="0" w:color="auto"/>
              <w:bottom w:val="single" w:sz="8" w:space="0" w:color="auto"/>
              <w:right w:val="single" w:sz="8" w:space="0" w:color="auto"/>
            </w:tcBorders>
          </w:tcPr>
          <w:p w14:paraId="2B24D384" w14:textId="77777777" w:rsidR="00DE124E" w:rsidRDefault="00DE124E" w:rsidP="00DE124E">
            <w:pPr>
              <w:tabs>
                <w:tab w:val="left" w:leader="underscore" w:pos="9356"/>
                <w:tab w:val="left" w:leader="underscore" w:pos="9498"/>
              </w:tabs>
              <w:rPr>
                <w:rFonts w:ascii="Messina Sans Light" w:hAnsi="Messina Sans Light"/>
                <w:b/>
                <w:sz w:val="20"/>
              </w:rPr>
            </w:pPr>
          </w:p>
        </w:tc>
        <w:tc>
          <w:tcPr>
            <w:tcW w:w="1454" w:type="dxa"/>
            <w:gridSpan w:val="2"/>
            <w:tcBorders>
              <w:top w:val="single" w:sz="8" w:space="0" w:color="auto"/>
              <w:left w:val="single" w:sz="8" w:space="0" w:color="auto"/>
              <w:bottom w:val="single" w:sz="8" w:space="0" w:color="auto"/>
              <w:right w:val="single" w:sz="8" w:space="0" w:color="auto"/>
            </w:tcBorders>
          </w:tcPr>
          <w:p w14:paraId="3ED348CB" w14:textId="77777777" w:rsidR="00DE124E" w:rsidRDefault="00DE124E" w:rsidP="00DE124E">
            <w:pPr>
              <w:tabs>
                <w:tab w:val="left" w:leader="underscore" w:pos="9356"/>
                <w:tab w:val="left" w:leader="underscore" w:pos="9498"/>
              </w:tabs>
              <w:rPr>
                <w:rFonts w:ascii="Messina Sans Light" w:hAnsi="Messina Sans Light"/>
                <w:b/>
                <w:sz w:val="20"/>
              </w:rPr>
            </w:pPr>
          </w:p>
        </w:tc>
        <w:tc>
          <w:tcPr>
            <w:tcW w:w="936" w:type="dxa"/>
            <w:tcBorders>
              <w:top w:val="single" w:sz="8" w:space="0" w:color="auto"/>
              <w:left w:val="single" w:sz="8" w:space="0" w:color="auto"/>
              <w:bottom w:val="single" w:sz="8" w:space="0" w:color="auto"/>
              <w:right w:val="single" w:sz="8" w:space="0" w:color="auto"/>
            </w:tcBorders>
          </w:tcPr>
          <w:p w14:paraId="4A9C656B" w14:textId="77777777" w:rsidR="00DE124E" w:rsidRDefault="00DE124E" w:rsidP="00DE124E">
            <w:pPr>
              <w:tabs>
                <w:tab w:val="left" w:leader="underscore" w:pos="9356"/>
                <w:tab w:val="left" w:leader="underscore" w:pos="9498"/>
              </w:tabs>
              <w:rPr>
                <w:rFonts w:ascii="Messina Sans Light" w:hAnsi="Messina Sans Light"/>
                <w:b/>
                <w:sz w:val="20"/>
              </w:rPr>
            </w:pPr>
          </w:p>
        </w:tc>
      </w:tr>
    </w:tbl>
    <w:p w14:paraId="247D3F91" w14:textId="77777777" w:rsidR="00B55039" w:rsidRDefault="00B55039" w:rsidP="00993DFF">
      <w:pPr>
        <w:tabs>
          <w:tab w:val="left" w:leader="underscore" w:pos="9356"/>
          <w:tab w:val="left" w:leader="underscore" w:pos="9498"/>
        </w:tabs>
        <w:rPr>
          <w:rFonts w:ascii="Messina Sans Light" w:hAnsi="Messina Sans Light"/>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1"/>
        <w:gridCol w:w="3553"/>
        <w:gridCol w:w="821"/>
        <w:gridCol w:w="663"/>
        <w:gridCol w:w="3010"/>
      </w:tblGrid>
      <w:tr w:rsidR="00B55039" w:rsidRPr="00AA1C29" w14:paraId="35656CF0" w14:textId="77777777" w:rsidTr="007F2EEE">
        <w:tc>
          <w:tcPr>
            <w:tcW w:w="9638" w:type="dxa"/>
            <w:gridSpan w:val="5"/>
            <w:tcBorders>
              <w:bottom w:val="single" w:sz="8" w:space="0" w:color="F79646" w:themeColor="accent6"/>
            </w:tcBorders>
          </w:tcPr>
          <w:p w14:paraId="73FC696D" w14:textId="77777777" w:rsidR="00B55039" w:rsidRPr="00B55039" w:rsidRDefault="00B55039" w:rsidP="001808B5">
            <w:pPr>
              <w:rPr>
                <w:rFonts w:ascii="Messina Sans Light" w:hAnsi="Messina Sans Light"/>
                <w:b/>
                <w:bCs/>
              </w:rPr>
            </w:pPr>
            <w:r w:rsidRPr="00B55039">
              <w:rPr>
                <w:rFonts w:ascii="Messina Sans Light" w:hAnsi="Messina Sans Light"/>
                <w:b/>
                <w:bCs/>
                <w:color w:val="E36C0A" w:themeColor="accent6" w:themeShade="BF"/>
              </w:rPr>
              <w:t>Emergency Contact</w:t>
            </w:r>
          </w:p>
        </w:tc>
      </w:tr>
      <w:tr w:rsidR="00B55039" w:rsidRPr="00AA1C29" w14:paraId="122E85D7" w14:textId="77777777" w:rsidTr="007F2EEE">
        <w:tc>
          <w:tcPr>
            <w:tcW w:w="1591" w:type="dxa"/>
            <w:tcBorders>
              <w:top w:val="single" w:sz="8" w:space="0" w:color="F79646" w:themeColor="accent6"/>
            </w:tcBorders>
          </w:tcPr>
          <w:p w14:paraId="0F111439" w14:textId="77777777" w:rsidR="00B55039" w:rsidRPr="00AA1C29" w:rsidRDefault="00B55039" w:rsidP="001808B5">
            <w:pPr>
              <w:spacing w:before="240"/>
              <w:rPr>
                <w:rFonts w:ascii="Messina Sans Light" w:hAnsi="Messina Sans Light"/>
              </w:rPr>
            </w:pPr>
            <w:r>
              <w:rPr>
                <w:rFonts w:ascii="Messina Sans Light" w:hAnsi="Messina Sans Light"/>
              </w:rPr>
              <w:t>First Name</w:t>
            </w:r>
          </w:p>
        </w:tc>
        <w:tc>
          <w:tcPr>
            <w:tcW w:w="3553" w:type="dxa"/>
            <w:tcBorders>
              <w:top w:val="single" w:sz="8" w:space="0" w:color="F79646" w:themeColor="accent6"/>
              <w:bottom w:val="single" w:sz="6" w:space="0" w:color="auto"/>
            </w:tcBorders>
          </w:tcPr>
          <w:p w14:paraId="1D418ACD" w14:textId="77777777" w:rsidR="00B55039" w:rsidRPr="00AA1C29" w:rsidRDefault="00B55039" w:rsidP="001808B5">
            <w:pPr>
              <w:spacing w:before="240"/>
              <w:rPr>
                <w:rFonts w:ascii="Messina Sans Light" w:hAnsi="Messina Sans Light"/>
              </w:rPr>
            </w:pPr>
          </w:p>
        </w:tc>
        <w:tc>
          <w:tcPr>
            <w:tcW w:w="1484" w:type="dxa"/>
            <w:gridSpan w:val="2"/>
            <w:tcBorders>
              <w:top w:val="single" w:sz="8" w:space="0" w:color="F79646" w:themeColor="accent6"/>
            </w:tcBorders>
          </w:tcPr>
          <w:p w14:paraId="7676A7DF" w14:textId="77777777" w:rsidR="00B55039" w:rsidRPr="00AA1C29" w:rsidRDefault="00B55039" w:rsidP="001808B5">
            <w:pPr>
              <w:spacing w:before="240"/>
              <w:rPr>
                <w:rFonts w:ascii="Messina Sans Light" w:hAnsi="Messina Sans Light"/>
              </w:rPr>
            </w:pPr>
            <w:r>
              <w:rPr>
                <w:rFonts w:ascii="Messina Sans Light" w:hAnsi="Messina Sans Light"/>
              </w:rPr>
              <w:t>Last Name</w:t>
            </w:r>
          </w:p>
        </w:tc>
        <w:tc>
          <w:tcPr>
            <w:tcW w:w="3010" w:type="dxa"/>
            <w:tcBorders>
              <w:top w:val="single" w:sz="8" w:space="0" w:color="F79646" w:themeColor="accent6"/>
              <w:bottom w:val="single" w:sz="6" w:space="0" w:color="auto"/>
            </w:tcBorders>
          </w:tcPr>
          <w:p w14:paraId="41130834" w14:textId="77777777" w:rsidR="00B55039" w:rsidRPr="00AA1C29" w:rsidRDefault="00B55039" w:rsidP="001808B5">
            <w:pPr>
              <w:spacing w:before="240"/>
              <w:rPr>
                <w:rFonts w:ascii="Messina Sans Light" w:hAnsi="Messina Sans Light"/>
              </w:rPr>
            </w:pPr>
          </w:p>
        </w:tc>
      </w:tr>
      <w:tr w:rsidR="00B55039" w:rsidRPr="00AA1C29" w14:paraId="7F2786BB" w14:textId="77777777" w:rsidTr="007F2EEE">
        <w:tc>
          <w:tcPr>
            <w:tcW w:w="1591" w:type="dxa"/>
          </w:tcPr>
          <w:p w14:paraId="1DD13F81" w14:textId="77777777" w:rsidR="00B55039" w:rsidRDefault="00B55039" w:rsidP="001808B5">
            <w:pPr>
              <w:spacing w:before="240"/>
              <w:rPr>
                <w:rFonts w:ascii="Messina Sans Light" w:hAnsi="Messina Sans Light"/>
              </w:rPr>
            </w:pPr>
            <w:r>
              <w:rPr>
                <w:rFonts w:ascii="Messina Sans Light" w:hAnsi="Messina Sans Light"/>
              </w:rPr>
              <w:t>Relationship</w:t>
            </w:r>
          </w:p>
        </w:tc>
        <w:tc>
          <w:tcPr>
            <w:tcW w:w="3553" w:type="dxa"/>
            <w:tcBorders>
              <w:bottom w:val="single" w:sz="6" w:space="0" w:color="auto"/>
            </w:tcBorders>
          </w:tcPr>
          <w:p w14:paraId="7F7E0CC1" w14:textId="77777777" w:rsidR="00B55039" w:rsidRPr="00AA1C29" w:rsidRDefault="00B55039" w:rsidP="001808B5">
            <w:pPr>
              <w:spacing w:before="240"/>
              <w:rPr>
                <w:rFonts w:ascii="Messina Sans Light" w:hAnsi="Messina Sans Light"/>
              </w:rPr>
            </w:pPr>
          </w:p>
        </w:tc>
        <w:tc>
          <w:tcPr>
            <w:tcW w:w="1484" w:type="dxa"/>
            <w:gridSpan w:val="2"/>
          </w:tcPr>
          <w:p w14:paraId="21BC409A" w14:textId="77777777" w:rsidR="00B55039" w:rsidRPr="00AA1C29" w:rsidRDefault="00B55039" w:rsidP="001808B5">
            <w:pPr>
              <w:spacing w:before="240"/>
              <w:rPr>
                <w:rFonts w:ascii="Messina Sans Light" w:hAnsi="Messina Sans Light"/>
              </w:rPr>
            </w:pPr>
          </w:p>
        </w:tc>
        <w:tc>
          <w:tcPr>
            <w:tcW w:w="3010" w:type="dxa"/>
          </w:tcPr>
          <w:p w14:paraId="4E070A6B" w14:textId="77777777" w:rsidR="00B55039" w:rsidRPr="00AA1C29" w:rsidRDefault="00B55039" w:rsidP="001808B5">
            <w:pPr>
              <w:spacing w:before="240"/>
              <w:rPr>
                <w:rFonts w:ascii="Messina Sans Light" w:hAnsi="Messina Sans Light"/>
              </w:rPr>
            </w:pPr>
          </w:p>
        </w:tc>
      </w:tr>
      <w:tr w:rsidR="00B55039" w:rsidRPr="00AA1C29" w14:paraId="2A30D840" w14:textId="77777777" w:rsidTr="007F2EEE">
        <w:tc>
          <w:tcPr>
            <w:tcW w:w="1591" w:type="dxa"/>
          </w:tcPr>
          <w:p w14:paraId="2A68A84D" w14:textId="77777777" w:rsidR="00B55039" w:rsidRDefault="00B55039" w:rsidP="001808B5">
            <w:pPr>
              <w:spacing w:before="240"/>
              <w:rPr>
                <w:rFonts w:ascii="Messina Sans Light" w:hAnsi="Messina Sans Light"/>
              </w:rPr>
            </w:pPr>
            <w:r>
              <w:rPr>
                <w:rFonts w:ascii="Messina Sans Light" w:hAnsi="Messina Sans Light"/>
              </w:rPr>
              <w:t>Telephone</w:t>
            </w:r>
          </w:p>
        </w:tc>
        <w:tc>
          <w:tcPr>
            <w:tcW w:w="3553" w:type="dxa"/>
            <w:tcBorders>
              <w:top w:val="single" w:sz="6" w:space="0" w:color="auto"/>
              <w:bottom w:val="single" w:sz="6" w:space="0" w:color="auto"/>
            </w:tcBorders>
          </w:tcPr>
          <w:p w14:paraId="0C0D48E6" w14:textId="77777777" w:rsidR="00B55039" w:rsidRPr="00AA1C29" w:rsidRDefault="00B55039" w:rsidP="001808B5">
            <w:pPr>
              <w:spacing w:before="240"/>
              <w:rPr>
                <w:rFonts w:ascii="Messina Sans Light" w:hAnsi="Messina Sans Light"/>
              </w:rPr>
            </w:pPr>
          </w:p>
        </w:tc>
        <w:tc>
          <w:tcPr>
            <w:tcW w:w="821" w:type="dxa"/>
          </w:tcPr>
          <w:p w14:paraId="74B2587F" w14:textId="77777777" w:rsidR="00B55039" w:rsidRPr="00AA1C29" w:rsidRDefault="00B55039" w:rsidP="001808B5">
            <w:pPr>
              <w:spacing w:before="240"/>
              <w:rPr>
                <w:rFonts w:ascii="Messina Sans Light" w:hAnsi="Messina Sans Light"/>
              </w:rPr>
            </w:pPr>
            <w:r>
              <w:rPr>
                <w:rFonts w:ascii="Messina Sans Light" w:hAnsi="Messina Sans Light"/>
              </w:rPr>
              <w:t>Email</w:t>
            </w:r>
          </w:p>
        </w:tc>
        <w:tc>
          <w:tcPr>
            <w:tcW w:w="3673" w:type="dxa"/>
            <w:gridSpan w:val="2"/>
            <w:tcBorders>
              <w:bottom w:val="single" w:sz="6" w:space="0" w:color="auto"/>
            </w:tcBorders>
          </w:tcPr>
          <w:p w14:paraId="78FA0222" w14:textId="77777777" w:rsidR="00B55039" w:rsidRPr="00AA1C29" w:rsidRDefault="00B55039" w:rsidP="001808B5">
            <w:pPr>
              <w:spacing w:before="240"/>
              <w:rPr>
                <w:rFonts w:ascii="Messina Sans Light" w:hAnsi="Messina Sans Light"/>
              </w:rPr>
            </w:pPr>
          </w:p>
        </w:tc>
      </w:tr>
    </w:tbl>
    <w:p w14:paraId="2EE4D981" w14:textId="77777777" w:rsidR="00F13730" w:rsidRPr="003F55FF" w:rsidRDefault="00F13730" w:rsidP="00993DFF">
      <w:pPr>
        <w:tabs>
          <w:tab w:val="left" w:leader="underscore" w:pos="9356"/>
          <w:tab w:val="left" w:leader="underscore" w:pos="9498"/>
        </w:tabs>
        <w:rPr>
          <w:rFonts w:ascii="Messina Sans Light" w:hAnsi="Messina Sans Light"/>
          <w:b/>
          <w:sz w:val="20"/>
        </w:rPr>
      </w:pPr>
    </w:p>
    <w:tbl>
      <w:tblPr>
        <w:tblStyle w:val="TableGrid"/>
        <w:tblW w:w="9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7"/>
        <w:gridCol w:w="3107"/>
        <w:gridCol w:w="3646"/>
      </w:tblGrid>
      <w:tr w:rsidR="00B55039" w14:paraId="699881AC" w14:textId="77777777" w:rsidTr="00B33E6F">
        <w:trPr>
          <w:trHeight w:val="287"/>
        </w:trPr>
        <w:tc>
          <w:tcPr>
            <w:tcW w:w="9710" w:type="dxa"/>
            <w:gridSpan w:val="3"/>
            <w:tcBorders>
              <w:bottom w:val="single" w:sz="8" w:space="0" w:color="F79646" w:themeColor="accent6"/>
            </w:tcBorders>
          </w:tcPr>
          <w:p w14:paraId="1C7903EE" w14:textId="77777777" w:rsidR="00B55039" w:rsidRPr="00B55039" w:rsidRDefault="00B55039" w:rsidP="001808B5">
            <w:pPr>
              <w:tabs>
                <w:tab w:val="left" w:pos="1670"/>
              </w:tabs>
              <w:ind w:right="-425"/>
              <w:rPr>
                <w:rFonts w:ascii="Messina Sans Light" w:hAnsi="Messina Sans Light"/>
                <w:b/>
                <w:color w:val="E36C0A" w:themeColor="accent6" w:themeShade="BF"/>
                <w:sz w:val="20"/>
              </w:rPr>
            </w:pPr>
            <w:r w:rsidRPr="00B55039">
              <w:rPr>
                <w:rFonts w:ascii="Messina Sans Light" w:hAnsi="Messina Sans Light"/>
                <w:b/>
                <w:color w:val="E36C0A" w:themeColor="accent6" w:themeShade="BF"/>
                <w:szCs w:val="24"/>
              </w:rPr>
              <w:t>How did you find out about volunteering with Maggie’s?</w:t>
            </w:r>
          </w:p>
        </w:tc>
      </w:tr>
      <w:tr w:rsidR="00B55039" w14:paraId="6BB16EF2" w14:textId="77777777" w:rsidTr="00B33E6F">
        <w:trPr>
          <w:trHeight w:val="1451"/>
        </w:trPr>
        <w:tc>
          <w:tcPr>
            <w:tcW w:w="2957" w:type="dxa"/>
            <w:tcBorders>
              <w:top w:val="single" w:sz="8" w:space="0" w:color="F79646" w:themeColor="accent6"/>
            </w:tcBorders>
          </w:tcPr>
          <w:p w14:paraId="1AB396E0" w14:textId="77777777" w:rsidR="00B55039" w:rsidRPr="00F13730" w:rsidRDefault="00A32178" w:rsidP="001808B5">
            <w:pPr>
              <w:tabs>
                <w:tab w:val="left" w:pos="1670"/>
              </w:tabs>
              <w:ind w:right="-426"/>
              <w:rPr>
                <w:rFonts w:ascii="Messina Sans Light" w:hAnsi="Messina Sans Light"/>
                <w:b/>
                <w:bCs/>
                <w:sz w:val="22"/>
                <w:szCs w:val="22"/>
              </w:rPr>
            </w:pPr>
            <w:sdt>
              <w:sdtPr>
                <w:rPr>
                  <w:rFonts w:ascii="Messina Sans Light" w:hAnsi="Messina Sans Light"/>
                  <w:b/>
                  <w:sz w:val="22"/>
                  <w:szCs w:val="22"/>
                </w:rPr>
                <w:id w:val="452447758"/>
                <w14:checkbox>
                  <w14:checked w14:val="0"/>
                  <w14:checkedState w14:val="2612" w14:font="MS Gothic"/>
                  <w14:uncheckedState w14:val="2610" w14:font="MS Gothic"/>
                </w14:checkbox>
              </w:sdtPr>
              <w:sdtEndPr/>
              <w:sdtContent>
                <w:r w:rsidR="00B55039" w:rsidRPr="00F13730">
                  <w:rPr>
                    <w:rFonts w:ascii="MS Gothic" w:eastAsia="MS Gothic" w:hAnsi="MS Gothic" w:hint="eastAsia"/>
                    <w:b/>
                    <w:sz w:val="22"/>
                    <w:szCs w:val="22"/>
                  </w:rPr>
                  <w:t>☐</w:t>
                </w:r>
              </w:sdtContent>
            </w:sdt>
            <w:r w:rsidR="00B55039" w:rsidRPr="00F13730">
              <w:rPr>
                <w:rFonts w:ascii="Messina Sans Light" w:hAnsi="Messina Sans Light"/>
                <w:b/>
                <w:sz w:val="22"/>
                <w:szCs w:val="22"/>
              </w:rPr>
              <w:t xml:space="preserve"> </w:t>
            </w:r>
            <w:r w:rsidR="00B55039" w:rsidRPr="00F13730">
              <w:rPr>
                <w:rFonts w:ascii="Messina Sans Light" w:hAnsi="Messina Sans Light" w:cs="Arial"/>
                <w:b/>
                <w:bCs/>
                <w:sz w:val="22"/>
                <w:szCs w:val="22"/>
              </w:rPr>
              <w:t xml:space="preserve">Friend/family </w:t>
            </w:r>
          </w:p>
          <w:p w14:paraId="76AFDEB9" w14:textId="77777777" w:rsidR="00B55039" w:rsidRPr="00F13730" w:rsidRDefault="00A32178" w:rsidP="001808B5">
            <w:pPr>
              <w:tabs>
                <w:tab w:val="left" w:pos="1670"/>
              </w:tabs>
              <w:ind w:right="-426"/>
              <w:rPr>
                <w:rFonts w:ascii="Messina Sans Light" w:hAnsi="Messina Sans Light"/>
                <w:b/>
                <w:sz w:val="22"/>
                <w:szCs w:val="22"/>
              </w:rPr>
            </w:pPr>
            <w:sdt>
              <w:sdtPr>
                <w:rPr>
                  <w:rFonts w:ascii="Messina Sans Light" w:hAnsi="Messina Sans Light"/>
                  <w:b/>
                  <w:sz w:val="22"/>
                  <w:szCs w:val="22"/>
                </w:rPr>
                <w:id w:val="1595895459"/>
                <w14:checkbox>
                  <w14:checked w14:val="0"/>
                  <w14:checkedState w14:val="2612" w14:font="MS Gothic"/>
                  <w14:uncheckedState w14:val="2610" w14:font="MS Gothic"/>
                </w14:checkbox>
              </w:sdtPr>
              <w:sdtEndPr/>
              <w:sdtContent>
                <w:r w:rsidR="00B55039" w:rsidRPr="00F13730">
                  <w:rPr>
                    <w:rFonts w:ascii="MS Gothic" w:eastAsia="MS Gothic" w:hAnsi="MS Gothic" w:hint="eastAsia"/>
                    <w:b/>
                    <w:sz w:val="22"/>
                    <w:szCs w:val="22"/>
                  </w:rPr>
                  <w:t>☐</w:t>
                </w:r>
              </w:sdtContent>
            </w:sdt>
            <w:r w:rsidR="00B55039" w:rsidRPr="00F13730">
              <w:rPr>
                <w:rFonts w:ascii="Messina Sans Light" w:hAnsi="Messina Sans Light"/>
                <w:b/>
                <w:sz w:val="22"/>
                <w:szCs w:val="22"/>
              </w:rPr>
              <w:t xml:space="preserve"> Maggie’s Website</w:t>
            </w:r>
          </w:p>
          <w:p w14:paraId="540046C2" w14:textId="77777777" w:rsidR="00B55039" w:rsidRPr="00F13730" w:rsidRDefault="00A32178" w:rsidP="001808B5">
            <w:pPr>
              <w:tabs>
                <w:tab w:val="left" w:pos="1670"/>
              </w:tabs>
              <w:ind w:right="-426"/>
              <w:rPr>
                <w:rFonts w:ascii="Messina Sans Light" w:hAnsi="Messina Sans Light"/>
                <w:b/>
                <w:sz w:val="22"/>
                <w:szCs w:val="22"/>
              </w:rPr>
            </w:pPr>
            <w:sdt>
              <w:sdtPr>
                <w:rPr>
                  <w:rFonts w:ascii="Messina Sans Light" w:hAnsi="Messina Sans Light"/>
                  <w:b/>
                  <w:sz w:val="22"/>
                  <w:szCs w:val="22"/>
                </w:rPr>
                <w:id w:val="-1235550776"/>
                <w14:checkbox>
                  <w14:checked w14:val="0"/>
                  <w14:checkedState w14:val="2612" w14:font="MS Gothic"/>
                  <w14:uncheckedState w14:val="2610" w14:font="MS Gothic"/>
                </w14:checkbox>
              </w:sdtPr>
              <w:sdtEndPr/>
              <w:sdtContent>
                <w:r w:rsidR="00B55039" w:rsidRPr="00F13730">
                  <w:rPr>
                    <w:rFonts w:ascii="MS Gothic" w:eastAsia="MS Gothic" w:hAnsi="MS Gothic" w:hint="eastAsia"/>
                    <w:b/>
                    <w:sz w:val="22"/>
                    <w:szCs w:val="22"/>
                  </w:rPr>
                  <w:t>☐</w:t>
                </w:r>
              </w:sdtContent>
            </w:sdt>
            <w:r w:rsidR="00B55039" w:rsidRPr="00F13730">
              <w:rPr>
                <w:rFonts w:ascii="Messina Sans Light" w:hAnsi="Messina Sans Light"/>
                <w:b/>
                <w:sz w:val="22"/>
                <w:szCs w:val="22"/>
              </w:rPr>
              <w:t xml:space="preserve"> Centre Volunteer</w:t>
            </w:r>
          </w:p>
          <w:p w14:paraId="29A75B84" w14:textId="77777777" w:rsidR="00B55039" w:rsidRPr="00F13730" w:rsidRDefault="00A32178" w:rsidP="00B55039">
            <w:pPr>
              <w:tabs>
                <w:tab w:val="left" w:pos="1670"/>
              </w:tabs>
              <w:ind w:right="-426"/>
              <w:rPr>
                <w:rFonts w:ascii="Messina Sans Light" w:hAnsi="Messina Sans Light"/>
                <w:b/>
                <w:sz w:val="22"/>
                <w:szCs w:val="22"/>
              </w:rPr>
            </w:pPr>
            <w:sdt>
              <w:sdtPr>
                <w:rPr>
                  <w:rFonts w:ascii="Messina Sans Light" w:hAnsi="Messina Sans Light"/>
                  <w:b/>
                  <w:sz w:val="22"/>
                  <w:szCs w:val="22"/>
                </w:rPr>
                <w:id w:val="-1189224200"/>
                <w14:checkbox>
                  <w14:checked w14:val="0"/>
                  <w14:checkedState w14:val="2612" w14:font="MS Gothic"/>
                  <w14:uncheckedState w14:val="2610" w14:font="MS Gothic"/>
                </w14:checkbox>
              </w:sdtPr>
              <w:sdtEndPr/>
              <w:sdtContent>
                <w:r w:rsidR="00B55039" w:rsidRPr="00F13730">
                  <w:rPr>
                    <w:rFonts w:ascii="MS Gothic" w:eastAsia="MS Gothic" w:hAnsi="MS Gothic" w:hint="eastAsia"/>
                    <w:b/>
                    <w:sz w:val="22"/>
                    <w:szCs w:val="22"/>
                  </w:rPr>
                  <w:t>☐</w:t>
                </w:r>
              </w:sdtContent>
            </w:sdt>
            <w:r w:rsidR="00B55039" w:rsidRPr="00F13730">
              <w:rPr>
                <w:rFonts w:ascii="Messina Sans Light" w:hAnsi="Messina Sans Light"/>
                <w:b/>
                <w:sz w:val="22"/>
                <w:szCs w:val="22"/>
              </w:rPr>
              <w:t xml:space="preserve"> Maggie’s Event</w:t>
            </w:r>
          </w:p>
          <w:p w14:paraId="146EA508" w14:textId="77777777" w:rsidR="00185249" w:rsidRPr="00F13730" w:rsidRDefault="00A32178" w:rsidP="001808B5">
            <w:pPr>
              <w:tabs>
                <w:tab w:val="left" w:pos="1670"/>
              </w:tabs>
              <w:ind w:right="-426"/>
              <w:rPr>
                <w:rFonts w:ascii="Messina Sans Light" w:hAnsi="Messina Sans Light"/>
                <w:b/>
                <w:sz w:val="22"/>
                <w:szCs w:val="22"/>
              </w:rPr>
            </w:pPr>
            <w:sdt>
              <w:sdtPr>
                <w:rPr>
                  <w:rFonts w:ascii="Messina Sans Light" w:hAnsi="Messina Sans Light"/>
                  <w:b/>
                  <w:sz w:val="22"/>
                  <w:szCs w:val="22"/>
                </w:rPr>
                <w:id w:val="1832261115"/>
                <w14:checkbox>
                  <w14:checked w14:val="0"/>
                  <w14:checkedState w14:val="2612" w14:font="MS Gothic"/>
                  <w14:uncheckedState w14:val="2610" w14:font="MS Gothic"/>
                </w14:checkbox>
              </w:sdtPr>
              <w:sdtEndPr/>
              <w:sdtContent>
                <w:r w:rsidR="00B55039" w:rsidRPr="00F13730">
                  <w:rPr>
                    <w:rFonts w:ascii="MS Gothic" w:eastAsia="MS Gothic" w:hAnsi="MS Gothic" w:hint="eastAsia"/>
                    <w:b/>
                    <w:sz w:val="22"/>
                    <w:szCs w:val="22"/>
                  </w:rPr>
                  <w:t>☐</w:t>
                </w:r>
              </w:sdtContent>
            </w:sdt>
            <w:r w:rsidR="00B55039" w:rsidRPr="00F13730">
              <w:rPr>
                <w:rFonts w:ascii="Messina Sans Light" w:hAnsi="Messina Sans Light"/>
                <w:b/>
                <w:sz w:val="22"/>
                <w:szCs w:val="22"/>
              </w:rPr>
              <w:t xml:space="preserve"> College/University</w:t>
            </w:r>
          </w:p>
        </w:tc>
        <w:tc>
          <w:tcPr>
            <w:tcW w:w="3107" w:type="dxa"/>
            <w:tcBorders>
              <w:top w:val="single" w:sz="8" w:space="0" w:color="F79646" w:themeColor="accent6"/>
            </w:tcBorders>
          </w:tcPr>
          <w:p w14:paraId="73BDE1B8" w14:textId="77777777" w:rsidR="00B55039" w:rsidRPr="00F13730" w:rsidRDefault="00A32178" w:rsidP="001808B5">
            <w:pPr>
              <w:tabs>
                <w:tab w:val="left" w:pos="1670"/>
              </w:tabs>
              <w:ind w:right="-426"/>
              <w:rPr>
                <w:rFonts w:ascii="Messina Sans Light" w:hAnsi="Messina Sans Light"/>
                <w:b/>
                <w:sz w:val="22"/>
                <w:szCs w:val="22"/>
              </w:rPr>
            </w:pPr>
            <w:sdt>
              <w:sdtPr>
                <w:rPr>
                  <w:rFonts w:ascii="Messina Sans Light" w:hAnsi="Messina Sans Light"/>
                  <w:b/>
                  <w:sz w:val="22"/>
                  <w:szCs w:val="22"/>
                </w:rPr>
                <w:id w:val="1607541962"/>
                <w14:checkbox>
                  <w14:checked w14:val="0"/>
                  <w14:checkedState w14:val="2612" w14:font="MS Gothic"/>
                  <w14:uncheckedState w14:val="2610" w14:font="MS Gothic"/>
                </w14:checkbox>
              </w:sdtPr>
              <w:sdtEndPr/>
              <w:sdtContent>
                <w:r w:rsidR="00B55039" w:rsidRPr="00F13730">
                  <w:rPr>
                    <w:rFonts w:ascii="MS Gothic" w:eastAsia="MS Gothic" w:hAnsi="MS Gothic" w:hint="eastAsia"/>
                    <w:b/>
                    <w:sz w:val="22"/>
                    <w:szCs w:val="22"/>
                  </w:rPr>
                  <w:t>☐</w:t>
                </w:r>
              </w:sdtContent>
            </w:sdt>
            <w:r w:rsidR="00B55039" w:rsidRPr="00F13730">
              <w:rPr>
                <w:rFonts w:ascii="Messina Sans Light" w:hAnsi="Messina Sans Light"/>
                <w:b/>
                <w:sz w:val="22"/>
                <w:szCs w:val="22"/>
              </w:rPr>
              <w:t xml:space="preserve"> Do.it - website</w:t>
            </w:r>
          </w:p>
          <w:p w14:paraId="56894A6D" w14:textId="77777777" w:rsidR="00B55039" w:rsidRPr="00F13730" w:rsidRDefault="00A32178" w:rsidP="001808B5">
            <w:pPr>
              <w:tabs>
                <w:tab w:val="left" w:pos="1670"/>
              </w:tabs>
              <w:ind w:right="-426"/>
              <w:rPr>
                <w:rFonts w:ascii="Messina Sans Light" w:hAnsi="Messina Sans Light"/>
                <w:b/>
                <w:sz w:val="22"/>
                <w:szCs w:val="22"/>
              </w:rPr>
            </w:pPr>
            <w:sdt>
              <w:sdtPr>
                <w:rPr>
                  <w:rFonts w:ascii="Messina Sans Light" w:hAnsi="Messina Sans Light"/>
                  <w:b/>
                  <w:sz w:val="22"/>
                  <w:szCs w:val="22"/>
                </w:rPr>
                <w:id w:val="-1159458071"/>
                <w14:checkbox>
                  <w14:checked w14:val="0"/>
                  <w14:checkedState w14:val="2612" w14:font="MS Gothic"/>
                  <w14:uncheckedState w14:val="2610" w14:font="MS Gothic"/>
                </w14:checkbox>
              </w:sdtPr>
              <w:sdtEndPr/>
              <w:sdtContent>
                <w:r w:rsidR="00B55039" w:rsidRPr="00F13730">
                  <w:rPr>
                    <w:rFonts w:ascii="MS Gothic" w:eastAsia="MS Gothic" w:hAnsi="MS Gothic" w:hint="eastAsia"/>
                    <w:b/>
                    <w:sz w:val="22"/>
                    <w:szCs w:val="22"/>
                  </w:rPr>
                  <w:t>☐</w:t>
                </w:r>
              </w:sdtContent>
            </w:sdt>
            <w:r w:rsidR="00B55039" w:rsidRPr="00F13730">
              <w:rPr>
                <w:rFonts w:ascii="Messina Sans Light" w:hAnsi="Messina Sans Light"/>
                <w:b/>
                <w:sz w:val="22"/>
                <w:szCs w:val="22"/>
              </w:rPr>
              <w:t xml:space="preserve"> Maggie’s Donor/Supporter</w:t>
            </w:r>
          </w:p>
          <w:p w14:paraId="6BF917BA" w14:textId="77777777" w:rsidR="00B55039" w:rsidRPr="00F13730" w:rsidRDefault="00A32178" w:rsidP="001808B5">
            <w:pPr>
              <w:tabs>
                <w:tab w:val="left" w:pos="1670"/>
              </w:tabs>
              <w:ind w:right="-426"/>
              <w:rPr>
                <w:rFonts w:ascii="Messina Sans Light" w:hAnsi="Messina Sans Light"/>
                <w:b/>
                <w:sz w:val="22"/>
                <w:szCs w:val="22"/>
              </w:rPr>
            </w:pPr>
            <w:sdt>
              <w:sdtPr>
                <w:rPr>
                  <w:rFonts w:ascii="Messina Sans Light" w:hAnsi="Messina Sans Light"/>
                  <w:b/>
                  <w:sz w:val="22"/>
                  <w:szCs w:val="22"/>
                </w:rPr>
                <w:id w:val="-1060179182"/>
                <w14:checkbox>
                  <w14:checked w14:val="0"/>
                  <w14:checkedState w14:val="2612" w14:font="MS Gothic"/>
                  <w14:uncheckedState w14:val="2610" w14:font="MS Gothic"/>
                </w14:checkbox>
              </w:sdtPr>
              <w:sdtEndPr/>
              <w:sdtContent>
                <w:r w:rsidR="00B55039" w:rsidRPr="00F13730">
                  <w:rPr>
                    <w:rFonts w:ascii="MS Gothic" w:eastAsia="MS Gothic" w:hAnsi="MS Gothic" w:hint="eastAsia"/>
                    <w:b/>
                    <w:sz w:val="22"/>
                    <w:szCs w:val="22"/>
                  </w:rPr>
                  <w:t>☐</w:t>
                </w:r>
              </w:sdtContent>
            </w:sdt>
            <w:r w:rsidR="00B55039" w:rsidRPr="00F13730">
              <w:rPr>
                <w:rFonts w:ascii="Messina Sans Light" w:hAnsi="Messina Sans Light"/>
                <w:b/>
                <w:sz w:val="22"/>
                <w:szCs w:val="22"/>
              </w:rPr>
              <w:t xml:space="preserve"> Magazine / Newspaper</w:t>
            </w:r>
          </w:p>
          <w:p w14:paraId="4E103C7F" w14:textId="77777777" w:rsidR="00B55039" w:rsidRPr="00F13730" w:rsidRDefault="00A32178" w:rsidP="001808B5">
            <w:pPr>
              <w:tabs>
                <w:tab w:val="left" w:pos="1670"/>
              </w:tabs>
              <w:ind w:right="-426"/>
              <w:rPr>
                <w:rFonts w:ascii="Messina Sans Light" w:hAnsi="Messina Sans Light"/>
                <w:b/>
                <w:sz w:val="22"/>
                <w:szCs w:val="22"/>
              </w:rPr>
            </w:pPr>
            <w:sdt>
              <w:sdtPr>
                <w:rPr>
                  <w:rFonts w:ascii="Messina Sans Light" w:hAnsi="Messina Sans Light"/>
                  <w:b/>
                  <w:sz w:val="22"/>
                  <w:szCs w:val="22"/>
                </w:rPr>
                <w:id w:val="1446964009"/>
                <w14:checkbox>
                  <w14:checked w14:val="0"/>
                  <w14:checkedState w14:val="2612" w14:font="MS Gothic"/>
                  <w14:uncheckedState w14:val="2610" w14:font="MS Gothic"/>
                </w14:checkbox>
              </w:sdtPr>
              <w:sdtEndPr/>
              <w:sdtContent>
                <w:r w:rsidR="00B55039" w:rsidRPr="00F13730">
                  <w:rPr>
                    <w:rFonts w:ascii="MS Gothic" w:eastAsia="MS Gothic" w:hAnsi="MS Gothic" w:hint="eastAsia"/>
                    <w:b/>
                    <w:sz w:val="22"/>
                    <w:szCs w:val="22"/>
                  </w:rPr>
                  <w:t>☐</w:t>
                </w:r>
              </w:sdtContent>
            </w:sdt>
            <w:r w:rsidR="00B55039" w:rsidRPr="00F13730">
              <w:rPr>
                <w:rFonts w:ascii="Messina Sans Light" w:hAnsi="Messina Sans Light"/>
                <w:b/>
                <w:sz w:val="22"/>
                <w:szCs w:val="22"/>
              </w:rPr>
              <w:t xml:space="preserve"> </w:t>
            </w:r>
            <w:proofErr w:type="spellStart"/>
            <w:r w:rsidR="00B55039" w:rsidRPr="00F13730">
              <w:rPr>
                <w:rFonts w:ascii="Messina Sans Light" w:hAnsi="Messina Sans Light"/>
                <w:b/>
                <w:sz w:val="22"/>
                <w:szCs w:val="22"/>
              </w:rPr>
              <w:t>CharityJob</w:t>
            </w:r>
            <w:proofErr w:type="spellEnd"/>
            <w:r w:rsidR="00B55039" w:rsidRPr="00F13730">
              <w:rPr>
                <w:rFonts w:ascii="Messina Sans Light" w:hAnsi="Messina Sans Light"/>
                <w:b/>
                <w:sz w:val="22"/>
                <w:szCs w:val="22"/>
              </w:rPr>
              <w:t xml:space="preserve"> - website</w:t>
            </w:r>
          </w:p>
          <w:p w14:paraId="5FEDACC6" w14:textId="77777777" w:rsidR="00B55039" w:rsidRPr="00F13730" w:rsidRDefault="00A32178" w:rsidP="00B55039">
            <w:pPr>
              <w:tabs>
                <w:tab w:val="left" w:pos="1670"/>
              </w:tabs>
              <w:ind w:right="-426"/>
              <w:rPr>
                <w:rFonts w:ascii="Messina Sans Light" w:hAnsi="Messina Sans Light"/>
                <w:b/>
                <w:sz w:val="22"/>
                <w:szCs w:val="22"/>
              </w:rPr>
            </w:pPr>
            <w:sdt>
              <w:sdtPr>
                <w:rPr>
                  <w:rFonts w:ascii="Messina Sans Light" w:hAnsi="Messina Sans Light"/>
                  <w:b/>
                  <w:sz w:val="22"/>
                  <w:szCs w:val="22"/>
                </w:rPr>
                <w:id w:val="-410312719"/>
                <w14:checkbox>
                  <w14:checked w14:val="0"/>
                  <w14:checkedState w14:val="2612" w14:font="MS Gothic"/>
                  <w14:uncheckedState w14:val="2610" w14:font="MS Gothic"/>
                </w14:checkbox>
              </w:sdtPr>
              <w:sdtEndPr/>
              <w:sdtContent>
                <w:r w:rsidR="00B55039" w:rsidRPr="00F13730">
                  <w:rPr>
                    <w:rFonts w:ascii="MS Gothic" w:eastAsia="MS Gothic" w:hAnsi="MS Gothic" w:hint="eastAsia"/>
                    <w:b/>
                    <w:sz w:val="22"/>
                    <w:szCs w:val="22"/>
                  </w:rPr>
                  <w:t>☐</w:t>
                </w:r>
              </w:sdtContent>
            </w:sdt>
            <w:r w:rsidR="00B55039" w:rsidRPr="00F13730">
              <w:rPr>
                <w:rFonts w:ascii="Messina Sans Light" w:hAnsi="Messina Sans Light"/>
                <w:b/>
                <w:sz w:val="22"/>
                <w:szCs w:val="22"/>
              </w:rPr>
              <w:t xml:space="preserve"> I-Volunteer</w:t>
            </w:r>
          </w:p>
        </w:tc>
        <w:tc>
          <w:tcPr>
            <w:tcW w:w="3645" w:type="dxa"/>
            <w:tcBorders>
              <w:top w:val="single" w:sz="8" w:space="0" w:color="F79646" w:themeColor="accent6"/>
            </w:tcBorders>
          </w:tcPr>
          <w:p w14:paraId="3C0A2390" w14:textId="77777777" w:rsidR="00B55039" w:rsidRPr="00F13730" w:rsidRDefault="00A32178" w:rsidP="00B55039">
            <w:pPr>
              <w:tabs>
                <w:tab w:val="left" w:pos="1670"/>
              </w:tabs>
              <w:ind w:right="-426"/>
              <w:rPr>
                <w:rFonts w:ascii="Messina Sans Light" w:hAnsi="Messina Sans Light"/>
                <w:b/>
                <w:sz w:val="22"/>
                <w:szCs w:val="22"/>
              </w:rPr>
            </w:pPr>
            <w:sdt>
              <w:sdtPr>
                <w:rPr>
                  <w:rFonts w:ascii="Messina Sans Light" w:hAnsi="Messina Sans Light"/>
                  <w:b/>
                  <w:sz w:val="22"/>
                  <w:szCs w:val="22"/>
                </w:rPr>
                <w:id w:val="-1467340072"/>
                <w14:checkbox>
                  <w14:checked w14:val="0"/>
                  <w14:checkedState w14:val="2612" w14:font="MS Gothic"/>
                  <w14:uncheckedState w14:val="2610" w14:font="MS Gothic"/>
                </w14:checkbox>
              </w:sdtPr>
              <w:sdtEndPr/>
              <w:sdtContent>
                <w:r w:rsidR="00B55039" w:rsidRPr="00F13730">
                  <w:rPr>
                    <w:rFonts w:ascii="MS Gothic" w:eastAsia="MS Gothic" w:hAnsi="MS Gothic" w:hint="eastAsia"/>
                    <w:b/>
                    <w:sz w:val="22"/>
                    <w:szCs w:val="22"/>
                  </w:rPr>
                  <w:t>☐</w:t>
                </w:r>
              </w:sdtContent>
            </w:sdt>
            <w:r w:rsidR="00B55039" w:rsidRPr="00F13730">
              <w:rPr>
                <w:rFonts w:ascii="Messina Sans Light" w:hAnsi="Messina Sans Light"/>
                <w:b/>
                <w:sz w:val="22"/>
                <w:szCs w:val="22"/>
              </w:rPr>
              <w:t xml:space="preserve"> Local News</w:t>
            </w:r>
          </w:p>
          <w:p w14:paraId="6C0319E9" w14:textId="77777777" w:rsidR="00B55039" w:rsidRPr="00F13730" w:rsidRDefault="00A32178" w:rsidP="00B55039">
            <w:pPr>
              <w:tabs>
                <w:tab w:val="left" w:pos="1670"/>
              </w:tabs>
              <w:ind w:right="-426"/>
              <w:rPr>
                <w:rFonts w:ascii="Messina Sans Light" w:hAnsi="Messina Sans Light"/>
                <w:b/>
                <w:sz w:val="22"/>
                <w:szCs w:val="22"/>
              </w:rPr>
            </w:pPr>
            <w:sdt>
              <w:sdtPr>
                <w:rPr>
                  <w:rFonts w:ascii="Messina Sans Light" w:hAnsi="Messina Sans Light"/>
                  <w:b/>
                  <w:sz w:val="22"/>
                  <w:szCs w:val="22"/>
                </w:rPr>
                <w:id w:val="-2443092"/>
                <w14:checkbox>
                  <w14:checked w14:val="0"/>
                  <w14:checkedState w14:val="2612" w14:font="MS Gothic"/>
                  <w14:uncheckedState w14:val="2610" w14:font="MS Gothic"/>
                </w14:checkbox>
              </w:sdtPr>
              <w:sdtEndPr/>
              <w:sdtContent>
                <w:r w:rsidR="00B55039" w:rsidRPr="00F13730">
                  <w:rPr>
                    <w:rFonts w:ascii="MS Gothic" w:eastAsia="MS Gothic" w:hAnsi="MS Gothic" w:hint="eastAsia"/>
                    <w:b/>
                    <w:sz w:val="22"/>
                    <w:szCs w:val="22"/>
                  </w:rPr>
                  <w:t>☐</w:t>
                </w:r>
              </w:sdtContent>
            </w:sdt>
            <w:r w:rsidR="00B55039" w:rsidRPr="00F13730">
              <w:rPr>
                <w:rFonts w:ascii="Messina Sans Light" w:hAnsi="Messina Sans Light"/>
                <w:b/>
                <w:sz w:val="22"/>
                <w:szCs w:val="22"/>
              </w:rPr>
              <w:t xml:space="preserve"> National News</w:t>
            </w:r>
          </w:p>
          <w:p w14:paraId="4E05EE3D" w14:textId="77777777" w:rsidR="00B55039" w:rsidRPr="00F13730" w:rsidRDefault="00A32178" w:rsidP="00B55039">
            <w:pPr>
              <w:tabs>
                <w:tab w:val="left" w:pos="1670"/>
              </w:tabs>
              <w:ind w:right="-426"/>
              <w:rPr>
                <w:rFonts w:ascii="Messina Sans Light" w:hAnsi="Messina Sans Light"/>
                <w:b/>
                <w:sz w:val="22"/>
                <w:szCs w:val="22"/>
              </w:rPr>
            </w:pPr>
            <w:sdt>
              <w:sdtPr>
                <w:rPr>
                  <w:rFonts w:ascii="Messina Sans Light" w:hAnsi="Messina Sans Light"/>
                  <w:b/>
                  <w:sz w:val="22"/>
                  <w:szCs w:val="22"/>
                </w:rPr>
                <w:id w:val="-52161550"/>
                <w14:checkbox>
                  <w14:checked w14:val="0"/>
                  <w14:checkedState w14:val="2612" w14:font="MS Gothic"/>
                  <w14:uncheckedState w14:val="2610" w14:font="MS Gothic"/>
                </w14:checkbox>
              </w:sdtPr>
              <w:sdtEndPr/>
              <w:sdtContent>
                <w:r w:rsidR="00B55039" w:rsidRPr="00F13730">
                  <w:rPr>
                    <w:rFonts w:ascii="MS Gothic" w:eastAsia="MS Gothic" w:hAnsi="MS Gothic" w:hint="eastAsia"/>
                    <w:b/>
                    <w:sz w:val="22"/>
                    <w:szCs w:val="22"/>
                  </w:rPr>
                  <w:t>☐</w:t>
                </w:r>
              </w:sdtContent>
            </w:sdt>
            <w:r w:rsidR="00B55039" w:rsidRPr="00F13730">
              <w:rPr>
                <w:rFonts w:ascii="Messina Sans Light" w:hAnsi="Messina Sans Light"/>
                <w:b/>
                <w:sz w:val="22"/>
                <w:szCs w:val="22"/>
              </w:rPr>
              <w:t xml:space="preserve"> </w:t>
            </w:r>
            <w:proofErr w:type="gramStart"/>
            <w:r w:rsidR="00B55039" w:rsidRPr="00F13730">
              <w:rPr>
                <w:rFonts w:ascii="Messina Sans Light" w:hAnsi="Messina Sans Light"/>
                <w:b/>
                <w:sz w:val="22"/>
                <w:szCs w:val="22"/>
              </w:rPr>
              <w:t>Other:_</w:t>
            </w:r>
            <w:proofErr w:type="gramEnd"/>
            <w:r w:rsidR="00B55039" w:rsidRPr="00F13730">
              <w:rPr>
                <w:rFonts w:ascii="Messina Sans Light" w:hAnsi="Messina Sans Light"/>
                <w:b/>
                <w:sz w:val="22"/>
                <w:szCs w:val="22"/>
              </w:rPr>
              <w:t>___________________</w:t>
            </w:r>
          </w:p>
          <w:p w14:paraId="549177E5" w14:textId="77777777" w:rsidR="00B55039" w:rsidRPr="00F13730" w:rsidRDefault="00B55039" w:rsidP="00B55039">
            <w:pPr>
              <w:tabs>
                <w:tab w:val="left" w:pos="1670"/>
              </w:tabs>
              <w:ind w:right="-426"/>
              <w:rPr>
                <w:rFonts w:ascii="Messina Sans Light" w:hAnsi="Messina Sans Light"/>
                <w:b/>
                <w:sz w:val="22"/>
                <w:szCs w:val="22"/>
              </w:rPr>
            </w:pPr>
          </w:p>
        </w:tc>
      </w:tr>
    </w:tbl>
    <w:p w14:paraId="10FA2331" w14:textId="77777777" w:rsidR="00F13730" w:rsidRDefault="00F13730" w:rsidP="00185249">
      <w:pPr>
        <w:tabs>
          <w:tab w:val="left" w:pos="4090"/>
        </w:tabs>
        <w:rPr>
          <w:rFonts w:ascii="Messina Sans Light" w:hAnsi="Messina Sans Light"/>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
        <w:gridCol w:w="19"/>
        <w:gridCol w:w="59"/>
        <w:gridCol w:w="38"/>
        <w:gridCol w:w="178"/>
        <w:gridCol w:w="357"/>
        <w:gridCol w:w="2890"/>
        <w:gridCol w:w="1171"/>
        <w:gridCol w:w="297"/>
        <w:gridCol w:w="482"/>
        <w:gridCol w:w="2928"/>
      </w:tblGrid>
      <w:tr w:rsidR="00185249" w14:paraId="63CAB47A" w14:textId="77777777" w:rsidTr="007D2E05">
        <w:tc>
          <w:tcPr>
            <w:tcW w:w="9638" w:type="dxa"/>
            <w:gridSpan w:val="11"/>
            <w:tcBorders>
              <w:bottom w:val="single" w:sz="8" w:space="0" w:color="E36C0A" w:themeColor="accent6" w:themeShade="BF"/>
            </w:tcBorders>
          </w:tcPr>
          <w:p w14:paraId="6724CA38" w14:textId="77777777" w:rsidR="00185249" w:rsidRPr="00185249" w:rsidRDefault="00185249" w:rsidP="00993DFF">
            <w:pPr>
              <w:tabs>
                <w:tab w:val="left" w:leader="underscore" w:pos="9356"/>
              </w:tabs>
              <w:rPr>
                <w:rFonts w:ascii="Messina Sans Light" w:hAnsi="Messina Sans Light"/>
                <w:b/>
                <w:color w:val="E36C0A" w:themeColor="accent6" w:themeShade="BF"/>
                <w:szCs w:val="24"/>
              </w:rPr>
            </w:pPr>
            <w:r w:rsidRPr="00185249">
              <w:rPr>
                <w:rFonts w:ascii="Messina Sans Light" w:hAnsi="Messina Sans Light"/>
                <w:b/>
                <w:color w:val="E36C0A" w:themeColor="accent6" w:themeShade="BF"/>
                <w:szCs w:val="24"/>
              </w:rPr>
              <w:t>Reference</w:t>
            </w:r>
          </w:p>
          <w:p w14:paraId="096EA1C3" w14:textId="77777777" w:rsidR="00185249" w:rsidRDefault="00185249" w:rsidP="00993DFF">
            <w:pPr>
              <w:tabs>
                <w:tab w:val="left" w:leader="underscore" w:pos="9356"/>
              </w:tabs>
              <w:rPr>
                <w:rFonts w:ascii="Messina Sans Light" w:hAnsi="Messina Sans Light"/>
                <w:bCs/>
                <w:i/>
                <w:iCs/>
                <w:sz w:val="20"/>
              </w:rPr>
            </w:pPr>
            <w:r w:rsidRPr="00B33E6F">
              <w:rPr>
                <w:rFonts w:ascii="Messina Sans Light" w:hAnsi="Messina Sans Light"/>
                <w:bCs/>
                <w:i/>
                <w:iCs/>
                <w:sz w:val="18"/>
                <w:szCs w:val="18"/>
              </w:rPr>
              <w:t>Please provide us with details of two people (ideally not relatives) we can approach for a reference. The referees can be previous employers or someone who has known you for at least two years</w:t>
            </w:r>
            <w:r w:rsidRPr="00185249">
              <w:rPr>
                <w:rFonts w:ascii="Messina Sans Light" w:hAnsi="Messina Sans Light"/>
                <w:bCs/>
                <w:i/>
                <w:iCs/>
                <w:sz w:val="20"/>
              </w:rPr>
              <w:t>.</w:t>
            </w:r>
          </w:p>
          <w:p w14:paraId="74405A07" w14:textId="77777777" w:rsidR="00F13730" w:rsidRPr="00185249" w:rsidRDefault="00F13730" w:rsidP="00993DFF">
            <w:pPr>
              <w:tabs>
                <w:tab w:val="left" w:leader="underscore" w:pos="9356"/>
              </w:tabs>
              <w:rPr>
                <w:rFonts w:ascii="Messina Sans Light" w:hAnsi="Messina Sans Light"/>
                <w:bCs/>
                <w:i/>
                <w:iCs/>
                <w:sz w:val="20"/>
              </w:rPr>
            </w:pPr>
          </w:p>
        </w:tc>
      </w:tr>
      <w:tr w:rsidR="00185249" w14:paraId="724B157B" w14:textId="77777777" w:rsidTr="007D2E05">
        <w:tc>
          <w:tcPr>
            <w:tcW w:w="4760" w:type="dxa"/>
            <w:gridSpan w:val="7"/>
            <w:tcBorders>
              <w:top w:val="single" w:sz="8" w:space="0" w:color="E36C0A" w:themeColor="accent6" w:themeShade="BF"/>
              <w:bottom w:val="single" w:sz="8" w:space="0" w:color="E36C0A" w:themeColor="accent6" w:themeShade="BF"/>
            </w:tcBorders>
          </w:tcPr>
          <w:p w14:paraId="727AA8EC" w14:textId="77777777" w:rsidR="00185249" w:rsidRPr="00B33E6F" w:rsidRDefault="00185249" w:rsidP="00993DFF">
            <w:pPr>
              <w:tabs>
                <w:tab w:val="left" w:leader="underscore" w:pos="9356"/>
              </w:tabs>
              <w:rPr>
                <w:rFonts w:ascii="Messina Sans Light" w:hAnsi="Messina Sans Light"/>
                <w:b/>
                <w:sz w:val="20"/>
              </w:rPr>
            </w:pPr>
            <w:r w:rsidRPr="00B33E6F">
              <w:rPr>
                <w:rFonts w:ascii="Messina Sans Light" w:hAnsi="Messina Sans Light"/>
                <w:b/>
                <w:color w:val="E36C0A" w:themeColor="accent6" w:themeShade="BF"/>
                <w:sz w:val="20"/>
              </w:rPr>
              <w:t>Referee 1</w:t>
            </w:r>
          </w:p>
        </w:tc>
        <w:tc>
          <w:tcPr>
            <w:tcW w:w="4878" w:type="dxa"/>
            <w:gridSpan w:val="4"/>
            <w:tcBorders>
              <w:top w:val="single" w:sz="8" w:space="0" w:color="E36C0A" w:themeColor="accent6" w:themeShade="BF"/>
            </w:tcBorders>
          </w:tcPr>
          <w:p w14:paraId="66AF688F" w14:textId="77777777" w:rsidR="00185249" w:rsidRPr="00B33E6F" w:rsidRDefault="00185249" w:rsidP="00993DFF">
            <w:pPr>
              <w:tabs>
                <w:tab w:val="left" w:leader="underscore" w:pos="9356"/>
              </w:tabs>
              <w:rPr>
                <w:rFonts w:ascii="Messina Sans Light" w:hAnsi="Messina Sans Light"/>
                <w:b/>
                <w:sz w:val="20"/>
              </w:rPr>
            </w:pPr>
            <w:r w:rsidRPr="00B33E6F">
              <w:rPr>
                <w:rFonts w:ascii="Messina Sans Light" w:hAnsi="Messina Sans Light"/>
                <w:b/>
                <w:color w:val="E36C0A" w:themeColor="accent6" w:themeShade="BF"/>
                <w:sz w:val="20"/>
              </w:rPr>
              <w:t>Referee 2</w:t>
            </w:r>
          </w:p>
        </w:tc>
      </w:tr>
      <w:tr w:rsidR="00C16BE9" w14:paraId="03044B5B" w14:textId="77777777" w:rsidTr="007D2E05">
        <w:trPr>
          <w:trHeight w:val="421"/>
        </w:trPr>
        <w:tc>
          <w:tcPr>
            <w:tcW w:w="1219" w:type="dxa"/>
            <w:tcBorders>
              <w:top w:val="single" w:sz="8" w:space="0" w:color="E36C0A" w:themeColor="accent6" w:themeShade="BF"/>
            </w:tcBorders>
          </w:tcPr>
          <w:p w14:paraId="4584003A" w14:textId="77777777" w:rsidR="00C16BE9" w:rsidRPr="00B33E6F" w:rsidRDefault="00C16BE9" w:rsidP="00185249">
            <w:pPr>
              <w:tabs>
                <w:tab w:val="left" w:leader="underscore" w:pos="9356"/>
              </w:tabs>
              <w:rPr>
                <w:rFonts w:ascii="Messina Sans Light" w:hAnsi="Messina Sans Light"/>
                <w:bCs/>
                <w:sz w:val="20"/>
              </w:rPr>
            </w:pPr>
            <w:r w:rsidRPr="00B33E6F">
              <w:rPr>
                <w:rFonts w:ascii="Messina Sans Light" w:hAnsi="Messina Sans Light"/>
                <w:bCs/>
                <w:sz w:val="20"/>
              </w:rPr>
              <w:t>Name</w:t>
            </w:r>
          </w:p>
        </w:tc>
        <w:tc>
          <w:tcPr>
            <w:tcW w:w="651" w:type="dxa"/>
            <w:gridSpan w:val="5"/>
            <w:tcBorders>
              <w:top w:val="single" w:sz="8" w:space="0" w:color="E36C0A" w:themeColor="accent6" w:themeShade="BF"/>
              <w:bottom w:val="single" w:sz="6" w:space="0" w:color="auto"/>
            </w:tcBorders>
          </w:tcPr>
          <w:p w14:paraId="74098450" w14:textId="77777777" w:rsidR="00C16BE9" w:rsidRPr="00B33E6F" w:rsidRDefault="00C16BE9" w:rsidP="00185249">
            <w:pPr>
              <w:tabs>
                <w:tab w:val="left" w:leader="underscore" w:pos="9356"/>
              </w:tabs>
              <w:rPr>
                <w:rFonts w:ascii="Messina Sans Light" w:hAnsi="Messina Sans Light"/>
                <w:bCs/>
                <w:sz w:val="20"/>
              </w:rPr>
            </w:pPr>
          </w:p>
        </w:tc>
        <w:tc>
          <w:tcPr>
            <w:tcW w:w="2890" w:type="dxa"/>
            <w:tcBorders>
              <w:top w:val="single" w:sz="8" w:space="0" w:color="E36C0A" w:themeColor="accent6" w:themeShade="BF"/>
              <w:bottom w:val="single" w:sz="6" w:space="0" w:color="auto"/>
            </w:tcBorders>
          </w:tcPr>
          <w:p w14:paraId="2C25E9B3" w14:textId="77777777" w:rsidR="00C16BE9" w:rsidRPr="00B33E6F" w:rsidRDefault="00C16BE9" w:rsidP="00185249">
            <w:pPr>
              <w:tabs>
                <w:tab w:val="left" w:leader="underscore" w:pos="9356"/>
              </w:tabs>
              <w:rPr>
                <w:rFonts w:ascii="Messina Sans Light" w:hAnsi="Messina Sans Light"/>
                <w:bCs/>
                <w:sz w:val="20"/>
              </w:rPr>
            </w:pPr>
          </w:p>
        </w:tc>
        <w:tc>
          <w:tcPr>
            <w:tcW w:w="1468" w:type="dxa"/>
            <w:gridSpan w:val="2"/>
            <w:tcBorders>
              <w:top w:val="single" w:sz="8" w:space="0" w:color="E36C0A" w:themeColor="accent6" w:themeShade="BF"/>
            </w:tcBorders>
          </w:tcPr>
          <w:p w14:paraId="45833C96" w14:textId="77777777" w:rsidR="00C16BE9" w:rsidRPr="00B33E6F" w:rsidRDefault="00C16BE9" w:rsidP="00185249">
            <w:pPr>
              <w:tabs>
                <w:tab w:val="left" w:leader="underscore" w:pos="9356"/>
              </w:tabs>
              <w:rPr>
                <w:rFonts w:ascii="Messina Sans Light" w:hAnsi="Messina Sans Light"/>
                <w:bCs/>
                <w:sz w:val="20"/>
              </w:rPr>
            </w:pPr>
            <w:r w:rsidRPr="00B33E6F">
              <w:rPr>
                <w:rFonts w:ascii="Messina Sans Light" w:hAnsi="Messina Sans Light"/>
                <w:bCs/>
                <w:sz w:val="20"/>
              </w:rPr>
              <w:t>Name</w:t>
            </w:r>
          </w:p>
        </w:tc>
        <w:tc>
          <w:tcPr>
            <w:tcW w:w="482" w:type="dxa"/>
            <w:tcBorders>
              <w:top w:val="single" w:sz="8" w:space="0" w:color="E36C0A" w:themeColor="accent6" w:themeShade="BF"/>
              <w:bottom w:val="single" w:sz="6" w:space="0" w:color="auto"/>
            </w:tcBorders>
          </w:tcPr>
          <w:p w14:paraId="56B8280C" w14:textId="77777777" w:rsidR="00C16BE9" w:rsidRPr="00B33E6F" w:rsidRDefault="00C16BE9" w:rsidP="00185249">
            <w:pPr>
              <w:tabs>
                <w:tab w:val="left" w:leader="underscore" w:pos="9356"/>
              </w:tabs>
              <w:rPr>
                <w:rFonts w:ascii="Messina Sans Light" w:hAnsi="Messina Sans Light"/>
                <w:bCs/>
                <w:sz w:val="20"/>
              </w:rPr>
            </w:pPr>
          </w:p>
        </w:tc>
        <w:tc>
          <w:tcPr>
            <w:tcW w:w="2928" w:type="dxa"/>
            <w:tcBorders>
              <w:top w:val="single" w:sz="8" w:space="0" w:color="E36C0A" w:themeColor="accent6" w:themeShade="BF"/>
              <w:bottom w:val="single" w:sz="6" w:space="0" w:color="auto"/>
            </w:tcBorders>
          </w:tcPr>
          <w:p w14:paraId="71E5413A" w14:textId="77777777" w:rsidR="00C16BE9" w:rsidRPr="00B33E6F" w:rsidRDefault="00C16BE9" w:rsidP="00185249">
            <w:pPr>
              <w:tabs>
                <w:tab w:val="left" w:leader="underscore" w:pos="9356"/>
              </w:tabs>
              <w:rPr>
                <w:rFonts w:ascii="Messina Sans Light" w:hAnsi="Messina Sans Light"/>
                <w:b/>
                <w:sz w:val="20"/>
              </w:rPr>
            </w:pPr>
          </w:p>
        </w:tc>
      </w:tr>
      <w:tr w:rsidR="00C16BE9" w14:paraId="49F1216E" w14:textId="77777777" w:rsidTr="007D2E05">
        <w:trPr>
          <w:trHeight w:val="560"/>
        </w:trPr>
        <w:tc>
          <w:tcPr>
            <w:tcW w:w="1297" w:type="dxa"/>
            <w:gridSpan w:val="3"/>
          </w:tcPr>
          <w:p w14:paraId="56CB8A25" w14:textId="77777777" w:rsidR="00C16BE9" w:rsidRPr="00B33E6F" w:rsidRDefault="00C16BE9" w:rsidP="00185249">
            <w:pPr>
              <w:tabs>
                <w:tab w:val="left" w:leader="underscore" w:pos="9356"/>
              </w:tabs>
              <w:rPr>
                <w:rFonts w:ascii="Messina Sans Light" w:hAnsi="Messina Sans Light"/>
                <w:bCs/>
                <w:sz w:val="20"/>
              </w:rPr>
            </w:pPr>
            <w:r w:rsidRPr="00B33E6F">
              <w:rPr>
                <w:rFonts w:ascii="Messina Sans Light" w:hAnsi="Messina Sans Light"/>
                <w:bCs/>
                <w:sz w:val="20"/>
              </w:rPr>
              <w:t>Address</w:t>
            </w:r>
          </w:p>
        </w:tc>
        <w:tc>
          <w:tcPr>
            <w:tcW w:w="573" w:type="dxa"/>
            <w:gridSpan w:val="3"/>
            <w:tcBorders>
              <w:bottom w:val="single" w:sz="6" w:space="0" w:color="auto"/>
            </w:tcBorders>
          </w:tcPr>
          <w:p w14:paraId="597F8E1A" w14:textId="77777777" w:rsidR="00C16BE9" w:rsidRPr="00B33E6F" w:rsidRDefault="00C16BE9" w:rsidP="00185249">
            <w:pPr>
              <w:tabs>
                <w:tab w:val="left" w:leader="underscore" w:pos="9356"/>
              </w:tabs>
              <w:rPr>
                <w:rFonts w:ascii="Messina Sans Light" w:hAnsi="Messina Sans Light"/>
                <w:bCs/>
                <w:sz w:val="20"/>
              </w:rPr>
            </w:pPr>
          </w:p>
        </w:tc>
        <w:tc>
          <w:tcPr>
            <w:tcW w:w="2890" w:type="dxa"/>
            <w:tcBorders>
              <w:top w:val="single" w:sz="6" w:space="0" w:color="auto"/>
              <w:bottom w:val="single" w:sz="6" w:space="0" w:color="auto"/>
            </w:tcBorders>
          </w:tcPr>
          <w:p w14:paraId="0D7B5211" w14:textId="77777777" w:rsidR="00C16BE9" w:rsidRPr="00B33E6F" w:rsidRDefault="00C16BE9" w:rsidP="00185249">
            <w:pPr>
              <w:tabs>
                <w:tab w:val="left" w:leader="underscore" w:pos="9356"/>
              </w:tabs>
              <w:rPr>
                <w:rFonts w:ascii="Messina Sans Light" w:hAnsi="Messina Sans Light"/>
                <w:bCs/>
                <w:sz w:val="20"/>
              </w:rPr>
            </w:pPr>
          </w:p>
        </w:tc>
        <w:tc>
          <w:tcPr>
            <w:tcW w:w="1468" w:type="dxa"/>
            <w:gridSpan w:val="2"/>
          </w:tcPr>
          <w:p w14:paraId="4F0808C0" w14:textId="77777777" w:rsidR="00C16BE9" w:rsidRPr="00B33E6F" w:rsidRDefault="00C16BE9" w:rsidP="00185249">
            <w:pPr>
              <w:tabs>
                <w:tab w:val="left" w:leader="underscore" w:pos="9356"/>
              </w:tabs>
              <w:rPr>
                <w:rFonts w:ascii="Messina Sans Light" w:hAnsi="Messina Sans Light"/>
                <w:bCs/>
                <w:sz w:val="20"/>
              </w:rPr>
            </w:pPr>
            <w:r w:rsidRPr="00B33E6F">
              <w:rPr>
                <w:rFonts w:ascii="Messina Sans Light" w:hAnsi="Messina Sans Light"/>
                <w:bCs/>
                <w:sz w:val="20"/>
              </w:rPr>
              <w:t>Address</w:t>
            </w:r>
          </w:p>
        </w:tc>
        <w:tc>
          <w:tcPr>
            <w:tcW w:w="482" w:type="dxa"/>
            <w:tcBorders>
              <w:bottom w:val="single" w:sz="6" w:space="0" w:color="auto"/>
            </w:tcBorders>
          </w:tcPr>
          <w:p w14:paraId="02449EE5" w14:textId="77777777" w:rsidR="00C16BE9" w:rsidRPr="00B33E6F" w:rsidRDefault="00C16BE9" w:rsidP="00185249">
            <w:pPr>
              <w:tabs>
                <w:tab w:val="left" w:leader="underscore" w:pos="9356"/>
              </w:tabs>
              <w:rPr>
                <w:rFonts w:ascii="Messina Sans Light" w:hAnsi="Messina Sans Light"/>
                <w:bCs/>
                <w:sz w:val="20"/>
              </w:rPr>
            </w:pPr>
          </w:p>
        </w:tc>
        <w:tc>
          <w:tcPr>
            <w:tcW w:w="2928" w:type="dxa"/>
            <w:tcBorders>
              <w:top w:val="single" w:sz="6" w:space="0" w:color="auto"/>
              <w:bottom w:val="single" w:sz="6" w:space="0" w:color="auto"/>
            </w:tcBorders>
          </w:tcPr>
          <w:p w14:paraId="1D90754F" w14:textId="77777777" w:rsidR="00C16BE9" w:rsidRPr="00B33E6F" w:rsidRDefault="00C16BE9" w:rsidP="00185249">
            <w:pPr>
              <w:tabs>
                <w:tab w:val="left" w:leader="underscore" w:pos="9356"/>
              </w:tabs>
              <w:rPr>
                <w:rFonts w:ascii="Messina Sans Light" w:hAnsi="Messina Sans Light"/>
                <w:b/>
                <w:sz w:val="20"/>
              </w:rPr>
            </w:pPr>
          </w:p>
        </w:tc>
      </w:tr>
      <w:tr w:rsidR="00C16BE9" w14:paraId="36017292" w14:textId="77777777" w:rsidTr="007D2E05">
        <w:trPr>
          <w:trHeight w:val="554"/>
        </w:trPr>
        <w:tc>
          <w:tcPr>
            <w:tcW w:w="1335" w:type="dxa"/>
            <w:gridSpan w:val="4"/>
          </w:tcPr>
          <w:p w14:paraId="429C5F9D" w14:textId="77777777" w:rsidR="00C16BE9" w:rsidRPr="00B33E6F" w:rsidRDefault="00C16BE9" w:rsidP="00185249">
            <w:pPr>
              <w:tabs>
                <w:tab w:val="left" w:leader="underscore" w:pos="9356"/>
              </w:tabs>
              <w:rPr>
                <w:rFonts w:ascii="Messina Sans Light" w:hAnsi="Messina Sans Light"/>
                <w:bCs/>
                <w:sz w:val="20"/>
              </w:rPr>
            </w:pPr>
          </w:p>
        </w:tc>
        <w:tc>
          <w:tcPr>
            <w:tcW w:w="535" w:type="dxa"/>
            <w:gridSpan w:val="2"/>
            <w:tcBorders>
              <w:bottom w:val="single" w:sz="6" w:space="0" w:color="auto"/>
            </w:tcBorders>
          </w:tcPr>
          <w:p w14:paraId="040CDE09" w14:textId="77777777" w:rsidR="00C16BE9" w:rsidRPr="00B33E6F" w:rsidRDefault="00C16BE9" w:rsidP="00185249">
            <w:pPr>
              <w:tabs>
                <w:tab w:val="left" w:leader="underscore" w:pos="9356"/>
              </w:tabs>
              <w:rPr>
                <w:rFonts w:ascii="Messina Sans Light" w:hAnsi="Messina Sans Light"/>
                <w:bCs/>
                <w:sz w:val="20"/>
              </w:rPr>
            </w:pPr>
          </w:p>
        </w:tc>
        <w:tc>
          <w:tcPr>
            <w:tcW w:w="2890" w:type="dxa"/>
            <w:tcBorders>
              <w:top w:val="single" w:sz="6" w:space="0" w:color="auto"/>
              <w:bottom w:val="single" w:sz="6" w:space="0" w:color="auto"/>
            </w:tcBorders>
          </w:tcPr>
          <w:p w14:paraId="7CAEA422" w14:textId="77777777" w:rsidR="00C16BE9" w:rsidRPr="00B33E6F" w:rsidRDefault="00C16BE9" w:rsidP="00185249">
            <w:pPr>
              <w:tabs>
                <w:tab w:val="left" w:leader="underscore" w:pos="9356"/>
              </w:tabs>
              <w:rPr>
                <w:rFonts w:ascii="Messina Sans Light" w:hAnsi="Messina Sans Light"/>
                <w:bCs/>
                <w:sz w:val="20"/>
              </w:rPr>
            </w:pPr>
          </w:p>
        </w:tc>
        <w:tc>
          <w:tcPr>
            <w:tcW w:w="1468" w:type="dxa"/>
            <w:gridSpan w:val="2"/>
          </w:tcPr>
          <w:p w14:paraId="52DB9447" w14:textId="77777777" w:rsidR="00C16BE9" w:rsidRPr="00B33E6F" w:rsidRDefault="00C16BE9" w:rsidP="00185249">
            <w:pPr>
              <w:tabs>
                <w:tab w:val="left" w:leader="underscore" w:pos="9356"/>
              </w:tabs>
              <w:rPr>
                <w:rFonts w:ascii="Messina Sans Light" w:hAnsi="Messina Sans Light"/>
                <w:bCs/>
                <w:sz w:val="20"/>
              </w:rPr>
            </w:pPr>
          </w:p>
        </w:tc>
        <w:tc>
          <w:tcPr>
            <w:tcW w:w="482" w:type="dxa"/>
            <w:tcBorders>
              <w:bottom w:val="single" w:sz="6" w:space="0" w:color="auto"/>
            </w:tcBorders>
          </w:tcPr>
          <w:p w14:paraId="4CD43F3C" w14:textId="77777777" w:rsidR="00C16BE9" w:rsidRPr="00B33E6F" w:rsidRDefault="00C16BE9" w:rsidP="00185249">
            <w:pPr>
              <w:tabs>
                <w:tab w:val="left" w:leader="underscore" w:pos="9356"/>
              </w:tabs>
              <w:rPr>
                <w:rFonts w:ascii="Messina Sans Light" w:hAnsi="Messina Sans Light"/>
                <w:bCs/>
                <w:sz w:val="20"/>
              </w:rPr>
            </w:pPr>
          </w:p>
        </w:tc>
        <w:tc>
          <w:tcPr>
            <w:tcW w:w="2928" w:type="dxa"/>
            <w:tcBorders>
              <w:top w:val="single" w:sz="6" w:space="0" w:color="auto"/>
              <w:bottom w:val="single" w:sz="6" w:space="0" w:color="auto"/>
            </w:tcBorders>
          </w:tcPr>
          <w:p w14:paraId="058AB9AA" w14:textId="77777777" w:rsidR="00C16BE9" w:rsidRPr="00B33E6F" w:rsidRDefault="00C16BE9" w:rsidP="00185249">
            <w:pPr>
              <w:tabs>
                <w:tab w:val="left" w:leader="underscore" w:pos="9356"/>
              </w:tabs>
              <w:rPr>
                <w:rFonts w:ascii="Messina Sans Light" w:hAnsi="Messina Sans Light"/>
                <w:b/>
                <w:sz w:val="20"/>
              </w:rPr>
            </w:pPr>
          </w:p>
        </w:tc>
      </w:tr>
      <w:tr w:rsidR="00C16BE9" w14:paraId="615AB8E1" w14:textId="77777777" w:rsidTr="007D2E05">
        <w:trPr>
          <w:trHeight w:val="548"/>
        </w:trPr>
        <w:tc>
          <w:tcPr>
            <w:tcW w:w="1219" w:type="dxa"/>
            <w:vAlign w:val="center"/>
          </w:tcPr>
          <w:p w14:paraId="70950D46" w14:textId="77777777" w:rsidR="00C16BE9" w:rsidRPr="00B33E6F" w:rsidRDefault="00C16BE9" w:rsidP="00F13730">
            <w:pPr>
              <w:tabs>
                <w:tab w:val="left" w:leader="underscore" w:pos="9356"/>
              </w:tabs>
              <w:rPr>
                <w:rFonts w:ascii="Messina Sans Light" w:hAnsi="Messina Sans Light"/>
                <w:bCs/>
                <w:sz w:val="20"/>
              </w:rPr>
            </w:pPr>
            <w:r w:rsidRPr="00B33E6F">
              <w:rPr>
                <w:rFonts w:ascii="Messina Sans Light" w:hAnsi="Messina Sans Light"/>
                <w:bCs/>
                <w:sz w:val="20"/>
              </w:rPr>
              <w:t>Postcode</w:t>
            </w:r>
          </w:p>
        </w:tc>
        <w:tc>
          <w:tcPr>
            <w:tcW w:w="651" w:type="dxa"/>
            <w:gridSpan w:val="5"/>
            <w:tcBorders>
              <w:bottom w:val="single" w:sz="6" w:space="0" w:color="auto"/>
            </w:tcBorders>
          </w:tcPr>
          <w:p w14:paraId="212B2626" w14:textId="77777777" w:rsidR="00C16BE9" w:rsidRPr="00B33E6F" w:rsidRDefault="00C16BE9" w:rsidP="00185249">
            <w:pPr>
              <w:tabs>
                <w:tab w:val="left" w:leader="underscore" w:pos="9356"/>
              </w:tabs>
              <w:rPr>
                <w:rFonts w:ascii="Messina Sans Light" w:hAnsi="Messina Sans Light"/>
                <w:bCs/>
                <w:sz w:val="20"/>
              </w:rPr>
            </w:pPr>
          </w:p>
        </w:tc>
        <w:tc>
          <w:tcPr>
            <w:tcW w:w="2890" w:type="dxa"/>
            <w:tcBorders>
              <w:top w:val="single" w:sz="6" w:space="0" w:color="auto"/>
              <w:bottom w:val="single" w:sz="6" w:space="0" w:color="auto"/>
            </w:tcBorders>
          </w:tcPr>
          <w:p w14:paraId="0F63530E" w14:textId="77777777" w:rsidR="00C16BE9" w:rsidRPr="00B33E6F" w:rsidRDefault="00C16BE9" w:rsidP="00185249">
            <w:pPr>
              <w:tabs>
                <w:tab w:val="left" w:leader="underscore" w:pos="9356"/>
              </w:tabs>
              <w:rPr>
                <w:rFonts w:ascii="Messina Sans Light" w:hAnsi="Messina Sans Light"/>
                <w:bCs/>
                <w:sz w:val="20"/>
              </w:rPr>
            </w:pPr>
          </w:p>
        </w:tc>
        <w:tc>
          <w:tcPr>
            <w:tcW w:w="1171" w:type="dxa"/>
            <w:vAlign w:val="center"/>
          </w:tcPr>
          <w:p w14:paraId="7075EBFE" w14:textId="77777777" w:rsidR="00C16BE9" w:rsidRPr="00B33E6F" w:rsidRDefault="00C16BE9" w:rsidP="00F13730">
            <w:pPr>
              <w:tabs>
                <w:tab w:val="left" w:leader="underscore" w:pos="9356"/>
              </w:tabs>
              <w:rPr>
                <w:rFonts w:ascii="Messina Sans Light" w:hAnsi="Messina Sans Light"/>
                <w:bCs/>
                <w:sz w:val="20"/>
              </w:rPr>
            </w:pPr>
            <w:r w:rsidRPr="00B33E6F">
              <w:rPr>
                <w:rFonts w:ascii="Messina Sans Light" w:hAnsi="Messina Sans Light"/>
                <w:bCs/>
                <w:sz w:val="20"/>
              </w:rPr>
              <w:t>Postcode</w:t>
            </w:r>
          </w:p>
        </w:tc>
        <w:tc>
          <w:tcPr>
            <w:tcW w:w="779" w:type="dxa"/>
            <w:gridSpan w:val="2"/>
            <w:tcBorders>
              <w:bottom w:val="single" w:sz="6" w:space="0" w:color="auto"/>
            </w:tcBorders>
          </w:tcPr>
          <w:p w14:paraId="76EB5A0B" w14:textId="77777777" w:rsidR="00C16BE9" w:rsidRPr="00B33E6F" w:rsidRDefault="00C16BE9" w:rsidP="00185249">
            <w:pPr>
              <w:tabs>
                <w:tab w:val="left" w:leader="underscore" w:pos="9356"/>
              </w:tabs>
              <w:rPr>
                <w:rFonts w:ascii="Messina Sans Light" w:hAnsi="Messina Sans Light"/>
                <w:bCs/>
                <w:sz w:val="20"/>
              </w:rPr>
            </w:pPr>
          </w:p>
        </w:tc>
        <w:tc>
          <w:tcPr>
            <w:tcW w:w="2928" w:type="dxa"/>
            <w:tcBorders>
              <w:top w:val="single" w:sz="6" w:space="0" w:color="auto"/>
              <w:bottom w:val="single" w:sz="6" w:space="0" w:color="auto"/>
            </w:tcBorders>
          </w:tcPr>
          <w:p w14:paraId="3DEA520E" w14:textId="77777777" w:rsidR="00C16BE9" w:rsidRPr="00B33E6F" w:rsidRDefault="00C16BE9" w:rsidP="00185249">
            <w:pPr>
              <w:tabs>
                <w:tab w:val="left" w:leader="underscore" w:pos="9356"/>
              </w:tabs>
              <w:rPr>
                <w:rFonts w:ascii="Messina Sans Light" w:hAnsi="Messina Sans Light"/>
                <w:b/>
                <w:sz w:val="20"/>
              </w:rPr>
            </w:pPr>
          </w:p>
        </w:tc>
      </w:tr>
      <w:tr w:rsidR="00C16BE9" w14:paraId="73812D5E" w14:textId="77777777" w:rsidTr="007D2E05">
        <w:trPr>
          <w:trHeight w:val="542"/>
        </w:trPr>
        <w:tc>
          <w:tcPr>
            <w:tcW w:w="1238" w:type="dxa"/>
            <w:gridSpan w:val="2"/>
          </w:tcPr>
          <w:p w14:paraId="707368C0" w14:textId="77777777" w:rsidR="00C16BE9" w:rsidRPr="00B33E6F" w:rsidRDefault="00C16BE9" w:rsidP="00185249">
            <w:pPr>
              <w:tabs>
                <w:tab w:val="left" w:leader="underscore" w:pos="9356"/>
              </w:tabs>
              <w:rPr>
                <w:rFonts w:ascii="Messina Sans Light" w:hAnsi="Messina Sans Light"/>
                <w:bCs/>
                <w:sz w:val="20"/>
              </w:rPr>
            </w:pPr>
            <w:r w:rsidRPr="00B33E6F">
              <w:rPr>
                <w:rFonts w:ascii="Messina Sans Light" w:hAnsi="Messina Sans Light"/>
                <w:bCs/>
                <w:sz w:val="20"/>
              </w:rPr>
              <w:t>Email</w:t>
            </w:r>
          </w:p>
        </w:tc>
        <w:tc>
          <w:tcPr>
            <w:tcW w:w="632" w:type="dxa"/>
            <w:gridSpan w:val="4"/>
            <w:tcBorders>
              <w:bottom w:val="single" w:sz="6" w:space="0" w:color="auto"/>
            </w:tcBorders>
          </w:tcPr>
          <w:p w14:paraId="168685DD" w14:textId="77777777" w:rsidR="00C16BE9" w:rsidRPr="00B33E6F" w:rsidRDefault="00C16BE9" w:rsidP="00185249">
            <w:pPr>
              <w:tabs>
                <w:tab w:val="left" w:leader="underscore" w:pos="9356"/>
              </w:tabs>
              <w:rPr>
                <w:rFonts w:ascii="Messina Sans Light" w:hAnsi="Messina Sans Light"/>
                <w:bCs/>
                <w:sz w:val="20"/>
              </w:rPr>
            </w:pPr>
          </w:p>
        </w:tc>
        <w:tc>
          <w:tcPr>
            <w:tcW w:w="2890" w:type="dxa"/>
            <w:tcBorders>
              <w:top w:val="single" w:sz="6" w:space="0" w:color="auto"/>
              <w:bottom w:val="single" w:sz="6" w:space="0" w:color="auto"/>
            </w:tcBorders>
          </w:tcPr>
          <w:p w14:paraId="41CA295B" w14:textId="77777777" w:rsidR="00C16BE9" w:rsidRPr="00B33E6F" w:rsidRDefault="00C16BE9" w:rsidP="00185249">
            <w:pPr>
              <w:tabs>
                <w:tab w:val="left" w:leader="underscore" w:pos="9356"/>
              </w:tabs>
              <w:rPr>
                <w:rFonts w:ascii="Messina Sans Light" w:hAnsi="Messina Sans Light"/>
                <w:bCs/>
                <w:sz w:val="20"/>
              </w:rPr>
            </w:pPr>
          </w:p>
        </w:tc>
        <w:tc>
          <w:tcPr>
            <w:tcW w:w="1171" w:type="dxa"/>
          </w:tcPr>
          <w:p w14:paraId="03A15923" w14:textId="77777777" w:rsidR="00C16BE9" w:rsidRPr="00B33E6F" w:rsidRDefault="00C16BE9" w:rsidP="00185249">
            <w:pPr>
              <w:tabs>
                <w:tab w:val="left" w:leader="underscore" w:pos="9356"/>
              </w:tabs>
              <w:rPr>
                <w:rFonts w:ascii="Messina Sans Light" w:hAnsi="Messina Sans Light"/>
                <w:bCs/>
                <w:sz w:val="20"/>
              </w:rPr>
            </w:pPr>
            <w:r w:rsidRPr="00B33E6F">
              <w:rPr>
                <w:rFonts w:ascii="Messina Sans Light" w:hAnsi="Messina Sans Light"/>
                <w:bCs/>
                <w:sz w:val="20"/>
              </w:rPr>
              <w:t>Email</w:t>
            </w:r>
          </w:p>
        </w:tc>
        <w:tc>
          <w:tcPr>
            <w:tcW w:w="779" w:type="dxa"/>
            <w:gridSpan w:val="2"/>
            <w:tcBorders>
              <w:top w:val="single" w:sz="6" w:space="0" w:color="auto"/>
              <w:bottom w:val="single" w:sz="6" w:space="0" w:color="auto"/>
            </w:tcBorders>
          </w:tcPr>
          <w:p w14:paraId="5FE5355B" w14:textId="77777777" w:rsidR="00C16BE9" w:rsidRPr="00B33E6F" w:rsidRDefault="00C16BE9" w:rsidP="00185249">
            <w:pPr>
              <w:tabs>
                <w:tab w:val="left" w:leader="underscore" w:pos="9356"/>
              </w:tabs>
              <w:rPr>
                <w:rFonts w:ascii="Messina Sans Light" w:hAnsi="Messina Sans Light"/>
                <w:bCs/>
                <w:sz w:val="20"/>
              </w:rPr>
            </w:pPr>
          </w:p>
        </w:tc>
        <w:tc>
          <w:tcPr>
            <w:tcW w:w="2928" w:type="dxa"/>
            <w:tcBorders>
              <w:top w:val="single" w:sz="6" w:space="0" w:color="auto"/>
              <w:bottom w:val="single" w:sz="6" w:space="0" w:color="auto"/>
            </w:tcBorders>
          </w:tcPr>
          <w:p w14:paraId="773CD340" w14:textId="77777777" w:rsidR="00C16BE9" w:rsidRPr="00B33E6F" w:rsidRDefault="00C16BE9" w:rsidP="00185249">
            <w:pPr>
              <w:tabs>
                <w:tab w:val="left" w:leader="underscore" w:pos="9356"/>
              </w:tabs>
              <w:rPr>
                <w:rFonts w:ascii="Messina Sans Light" w:hAnsi="Messina Sans Light"/>
                <w:b/>
                <w:sz w:val="20"/>
              </w:rPr>
            </w:pPr>
          </w:p>
        </w:tc>
      </w:tr>
      <w:tr w:rsidR="00C16BE9" w14:paraId="5B9B8367" w14:textId="77777777" w:rsidTr="007D2E05">
        <w:tc>
          <w:tcPr>
            <w:tcW w:w="1513" w:type="dxa"/>
            <w:gridSpan w:val="5"/>
            <w:vAlign w:val="center"/>
          </w:tcPr>
          <w:p w14:paraId="3DB65760" w14:textId="77777777" w:rsidR="00C16BE9" w:rsidRPr="00B33E6F" w:rsidRDefault="00C16BE9" w:rsidP="00C16BE9">
            <w:pPr>
              <w:tabs>
                <w:tab w:val="left" w:leader="underscore" w:pos="9356"/>
              </w:tabs>
              <w:rPr>
                <w:rFonts w:ascii="Messina Sans Light" w:hAnsi="Messina Sans Light"/>
                <w:bCs/>
                <w:sz w:val="20"/>
              </w:rPr>
            </w:pPr>
            <w:r w:rsidRPr="00B33E6F">
              <w:rPr>
                <w:rFonts w:ascii="Messina Sans Light" w:hAnsi="Messina Sans Light"/>
                <w:bCs/>
                <w:sz w:val="20"/>
              </w:rPr>
              <w:t>How do you know this person?</w:t>
            </w:r>
          </w:p>
        </w:tc>
        <w:tc>
          <w:tcPr>
            <w:tcW w:w="357" w:type="dxa"/>
            <w:tcBorders>
              <w:bottom w:val="single" w:sz="6" w:space="0" w:color="auto"/>
            </w:tcBorders>
            <w:vAlign w:val="center"/>
          </w:tcPr>
          <w:p w14:paraId="1742CAD4" w14:textId="77777777" w:rsidR="00C16BE9" w:rsidRPr="00B33E6F" w:rsidRDefault="00C16BE9" w:rsidP="00C16BE9">
            <w:pPr>
              <w:tabs>
                <w:tab w:val="left" w:leader="underscore" w:pos="9356"/>
              </w:tabs>
              <w:rPr>
                <w:rFonts w:ascii="Messina Sans Light" w:hAnsi="Messina Sans Light"/>
                <w:bCs/>
                <w:sz w:val="20"/>
              </w:rPr>
            </w:pPr>
          </w:p>
        </w:tc>
        <w:tc>
          <w:tcPr>
            <w:tcW w:w="2890" w:type="dxa"/>
            <w:tcBorders>
              <w:top w:val="single" w:sz="6" w:space="0" w:color="auto"/>
              <w:bottom w:val="single" w:sz="6" w:space="0" w:color="auto"/>
            </w:tcBorders>
          </w:tcPr>
          <w:p w14:paraId="786BEF65" w14:textId="77777777" w:rsidR="00C16BE9" w:rsidRPr="00B33E6F" w:rsidRDefault="00C16BE9" w:rsidP="00185249">
            <w:pPr>
              <w:tabs>
                <w:tab w:val="left" w:leader="underscore" w:pos="9356"/>
              </w:tabs>
              <w:rPr>
                <w:rFonts w:ascii="Messina Sans Light" w:hAnsi="Messina Sans Light"/>
                <w:bCs/>
                <w:sz w:val="20"/>
              </w:rPr>
            </w:pPr>
          </w:p>
        </w:tc>
        <w:tc>
          <w:tcPr>
            <w:tcW w:w="1468" w:type="dxa"/>
            <w:gridSpan w:val="2"/>
            <w:vAlign w:val="center"/>
          </w:tcPr>
          <w:p w14:paraId="5FCBE15D" w14:textId="77777777" w:rsidR="00C16BE9" w:rsidRPr="00B33E6F" w:rsidRDefault="00C16BE9" w:rsidP="00C16BE9">
            <w:pPr>
              <w:tabs>
                <w:tab w:val="left" w:leader="underscore" w:pos="9356"/>
              </w:tabs>
              <w:rPr>
                <w:rFonts w:ascii="Messina Sans Light" w:hAnsi="Messina Sans Light"/>
                <w:bCs/>
                <w:sz w:val="20"/>
              </w:rPr>
            </w:pPr>
            <w:r w:rsidRPr="00B33E6F">
              <w:rPr>
                <w:rFonts w:ascii="Messina Sans Light" w:hAnsi="Messina Sans Light"/>
                <w:bCs/>
                <w:sz w:val="20"/>
              </w:rPr>
              <w:t>How do you know this person?</w:t>
            </w:r>
          </w:p>
        </w:tc>
        <w:tc>
          <w:tcPr>
            <w:tcW w:w="482" w:type="dxa"/>
            <w:tcBorders>
              <w:bottom w:val="single" w:sz="6" w:space="0" w:color="auto"/>
            </w:tcBorders>
            <w:vAlign w:val="center"/>
          </w:tcPr>
          <w:p w14:paraId="2B918760" w14:textId="77777777" w:rsidR="00C16BE9" w:rsidRPr="00B33E6F" w:rsidRDefault="00C16BE9" w:rsidP="00C16BE9">
            <w:pPr>
              <w:tabs>
                <w:tab w:val="left" w:leader="underscore" w:pos="9356"/>
              </w:tabs>
              <w:rPr>
                <w:rFonts w:ascii="Messina Sans Light" w:hAnsi="Messina Sans Light"/>
                <w:bCs/>
                <w:sz w:val="20"/>
              </w:rPr>
            </w:pPr>
          </w:p>
        </w:tc>
        <w:tc>
          <w:tcPr>
            <w:tcW w:w="2928" w:type="dxa"/>
            <w:tcBorders>
              <w:top w:val="single" w:sz="6" w:space="0" w:color="auto"/>
              <w:bottom w:val="single" w:sz="6" w:space="0" w:color="auto"/>
            </w:tcBorders>
          </w:tcPr>
          <w:p w14:paraId="09033882" w14:textId="77777777" w:rsidR="00C16BE9" w:rsidRPr="00B33E6F" w:rsidRDefault="00C16BE9" w:rsidP="00185249">
            <w:pPr>
              <w:tabs>
                <w:tab w:val="left" w:leader="underscore" w:pos="9356"/>
              </w:tabs>
              <w:rPr>
                <w:rFonts w:ascii="Messina Sans Light" w:hAnsi="Messina Sans Light"/>
                <w:b/>
                <w:sz w:val="20"/>
              </w:rPr>
            </w:pPr>
          </w:p>
        </w:tc>
      </w:tr>
    </w:tbl>
    <w:p w14:paraId="780CFEC0" w14:textId="77777777" w:rsidR="001C7127" w:rsidRDefault="001C7127" w:rsidP="00993DFF">
      <w:pPr>
        <w:rPr>
          <w:rFonts w:ascii="Messina Sans Light" w:hAnsi="Messina Sans Light"/>
        </w:rPr>
      </w:pPr>
    </w:p>
    <w:tbl>
      <w:tblPr>
        <w:tblStyle w:val="TableGrid"/>
        <w:tblW w:w="9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808"/>
        <w:gridCol w:w="12"/>
      </w:tblGrid>
      <w:tr w:rsidR="001C7127" w14:paraId="224EC3A8" w14:textId="77777777" w:rsidTr="001C7127">
        <w:trPr>
          <w:gridAfter w:val="1"/>
          <w:wAfter w:w="12" w:type="dxa"/>
        </w:trPr>
        <w:tc>
          <w:tcPr>
            <w:tcW w:w="9854" w:type="dxa"/>
            <w:gridSpan w:val="2"/>
          </w:tcPr>
          <w:p w14:paraId="25960104" w14:textId="77777777" w:rsidR="001F740D" w:rsidRDefault="00F13730" w:rsidP="00993DFF">
            <w:pPr>
              <w:rPr>
                <w:rFonts w:ascii="Messina Sans Light" w:hAnsi="Messina Sans Light"/>
              </w:rPr>
            </w:pPr>
            <w:r>
              <w:rPr>
                <w:rFonts w:ascii="Messina Sans Light" w:hAnsi="Messina Sans Light"/>
              </w:rPr>
              <w:br w:type="page"/>
            </w:r>
          </w:p>
          <w:p w14:paraId="06B1B446" w14:textId="77777777" w:rsidR="001C7127" w:rsidRPr="001C7127" w:rsidRDefault="001C7127" w:rsidP="00993DFF">
            <w:pPr>
              <w:rPr>
                <w:rFonts w:ascii="Messina Sans Light" w:hAnsi="Messina Sans Light"/>
                <w:b/>
                <w:bCs/>
                <w:color w:val="E36C0A" w:themeColor="accent6" w:themeShade="BF"/>
              </w:rPr>
            </w:pPr>
            <w:r w:rsidRPr="001C7127">
              <w:rPr>
                <w:rFonts w:ascii="Messina Sans Light" w:hAnsi="Messina Sans Light"/>
                <w:b/>
                <w:bCs/>
                <w:color w:val="E36C0A" w:themeColor="accent6" w:themeShade="BF"/>
              </w:rPr>
              <w:t>Criminal Convictions</w:t>
            </w:r>
            <w:r w:rsidR="00D20A20">
              <w:rPr>
                <w:rFonts w:ascii="Messina Sans Light" w:hAnsi="Messina Sans Light"/>
                <w:b/>
                <w:bCs/>
                <w:color w:val="E36C0A" w:themeColor="accent6" w:themeShade="BF"/>
              </w:rPr>
              <w:t xml:space="preserve"> (Only for &gt;16 years old)</w:t>
            </w:r>
          </w:p>
          <w:p w14:paraId="6A5D8F49" w14:textId="77777777" w:rsidR="001C7127" w:rsidRDefault="00522713" w:rsidP="00993DFF">
            <w:pPr>
              <w:rPr>
                <w:rFonts w:ascii="Messina Sans Light" w:hAnsi="Messina Sans Light"/>
              </w:rPr>
            </w:pPr>
            <w:r>
              <w:rPr>
                <w:rFonts w:ascii="Messina Sans Light" w:hAnsi="Messina Sans Light"/>
                <w:b/>
                <w:i/>
                <w:iCs/>
                <w:sz w:val="18"/>
                <w:szCs w:val="18"/>
              </w:rPr>
              <w:t>You</w:t>
            </w:r>
            <w:r w:rsidR="001C7127" w:rsidRPr="00E1149B">
              <w:rPr>
                <w:rFonts w:ascii="Messina Sans Light" w:hAnsi="Messina Sans Light"/>
                <w:b/>
                <w:i/>
                <w:iCs/>
                <w:sz w:val="18"/>
                <w:szCs w:val="18"/>
              </w:rPr>
              <w:t xml:space="preserve"> are required to reveal all convictions and Maggie’s will undertake a DBS check as part of the induction process. Please note that disclosure of a conviction will not necessarily disqualify you from becoming a volunteer.</w:t>
            </w:r>
          </w:p>
        </w:tc>
      </w:tr>
      <w:tr w:rsidR="001C7127" w14:paraId="7D851F6D" w14:textId="77777777" w:rsidTr="00F13730">
        <w:trPr>
          <w:gridAfter w:val="1"/>
          <w:wAfter w:w="12" w:type="dxa"/>
          <w:trHeight w:val="399"/>
        </w:trPr>
        <w:tc>
          <w:tcPr>
            <w:tcW w:w="8046" w:type="dxa"/>
            <w:tcBorders>
              <w:top w:val="single" w:sz="8" w:space="0" w:color="E36C0A" w:themeColor="accent6" w:themeShade="BF"/>
            </w:tcBorders>
          </w:tcPr>
          <w:p w14:paraId="42B4B93B" w14:textId="77777777" w:rsidR="001C7127" w:rsidRDefault="001C7127" w:rsidP="00993DFF">
            <w:pPr>
              <w:rPr>
                <w:rFonts w:ascii="Messina Sans Light" w:hAnsi="Messina Sans Light"/>
                <w:sz w:val="22"/>
                <w:szCs w:val="18"/>
              </w:rPr>
            </w:pPr>
            <w:r w:rsidRPr="00E1149B">
              <w:rPr>
                <w:rFonts w:ascii="Messina Sans Light" w:hAnsi="Messina Sans Light"/>
                <w:sz w:val="22"/>
                <w:szCs w:val="18"/>
              </w:rPr>
              <w:t xml:space="preserve">Have you ever been convicted of a criminal offence?         </w:t>
            </w:r>
          </w:p>
        </w:tc>
        <w:tc>
          <w:tcPr>
            <w:tcW w:w="1808" w:type="dxa"/>
            <w:tcBorders>
              <w:top w:val="single" w:sz="8" w:space="0" w:color="E36C0A" w:themeColor="accent6" w:themeShade="BF"/>
            </w:tcBorders>
            <w:vAlign w:val="center"/>
          </w:tcPr>
          <w:p w14:paraId="2A32E4ED" w14:textId="77777777" w:rsidR="001C7127" w:rsidRDefault="00A32178" w:rsidP="001C7127">
            <w:pPr>
              <w:rPr>
                <w:rFonts w:ascii="Messina Sans Light" w:hAnsi="Messina Sans Light"/>
              </w:rPr>
            </w:pPr>
            <w:sdt>
              <w:sdtPr>
                <w:rPr>
                  <w:rFonts w:ascii="Messina Sans Light" w:hAnsi="Messina Sans Light"/>
                  <w:b/>
                  <w:sz w:val="22"/>
                  <w:szCs w:val="22"/>
                </w:rPr>
                <w:id w:val="1081027430"/>
                <w14:checkbox>
                  <w14:checked w14:val="0"/>
                  <w14:checkedState w14:val="2612" w14:font="MS Gothic"/>
                  <w14:uncheckedState w14:val="2610" w14:font="MS Gothic"/>
                </w14:checkbox>
              </w:sdtPr>
              <w:sdtEndPr/>
              <w:sdtContent>
                <w:r w:rsidR="001C7127">
                  <w:rPr>
                    <w:rFonts w:ascii="MS Gothic" w:eastAsia="MS Gothic" w:hAnsi="MS Gothic" w:hint="eastAsia"/>
                    <w:b/>
                    <w:sz w:val="22"/>
                    <w:szCs w:val="22"/>
                  </w:rPr>
                  <w:t>☐</w:t>
                </w:r>
              </w:sdtContent>
            </w:sdt>
            <w:r w:rsidR="001C7127" w:rsidRPr="00E1149B">
              <w:rPr>
                <w:rFonts w:ascii="Messina Sans Light" w:hAnsi="Messina Sans Light"/>
                <w:b/>
                <w:sz w:val="22"/>
                <w:szCs w:val="22"/>
              </w:rPr>
              <w:t xml:space="preserve"> Yes     </w:t>
            </w:r>
            <w:sdt>
              <w:sdtPr>
                <w:rPr>
                  <w:rFonts w:ascii="Messina Sans Light" w:hAnsi="Messina Sans Light"/>
                  <w:b/>
                  <w:sz w:val="22"/>
                  <w:szCs w:val="22"/>
                </w:rPr>
                <w:id w:val="1017114765"/>
                <w14:checkbox>
                  <w14:checked w14:val="0"/>
                  <w14:checkedState w14:val="2612" w14:font="MS Gothic"/>
                  <w14:uncheckedState w14:val="2610" w14:font="MS Gothic"/>
                </w14:checkbox>
              </w:sdtPr>
              <w:sdtEndPr/>
              <w:sdtContent>
                <w:r w:rsidR="001C7127" w:rsidRPr="00E1149B">
                  <w:rPr>
                    <w:rFonts w:ascii="MS Gothic" w:eastAsia="MS Gothic" w:hAnsi="MS Gothic" w:hint="eastAsia"/>
                    <w:b/>
                    <w:sz w:val="22"/>
                    <w:szCs w:val="22"/>
                  </w:rPr>
                  <w:t>☐</w:t>
                </w:r>
              </w:sdtContent>
            </w:sdt>
            <w:r w:rsidR="001C7127" w:rsidRPr="00E1149B">
              <w:rPr>
                <w:rFonts w:ascii="Messina Sans Light" w:hAnsi="Messina Sans Light"/>
                <w:b/>
                <w:sz w:val="22"/>
                <w:szCs w:val="22"/>
              </w:rPr>
              <w:t xml:space="preserve"> No</w:t>
            </w:r>
          </w:p>
        </w:tc>
      </w:tr>
      <w:tr w:rsidR="001C7127" w14:paraId="12FC3327" w14:textId="77777777" w:rsidTr="00F13730">
        <w:trPr>
          <w:gridAfter w:val="1"/>
          <w:wAfter w:w="12" w:type="dxa"/>
          <w:trHeight w:val="708"/>
        </w:trPr>
        <w:tc>
          <w:tcPr>
            <w:tcW w:w="8046" w:type="dxa"/>
          </w:tcPr>
          <w:p w14:paraId="771395CD" w14:textId="77777777" w:rsidR="001C7127" w:rsidRDefault="001C7127" w:rsidP="00993DFF">
            <w:pPr>
              <w:rPr>
                <w:rFonts w:ascii="Messina Sans Light" w:hAnsi="Messina Sans Light"/>
              </w:rPr>
            </w:pPr>
            <w:r>
              <w:rPr>
                <w:rFonts w:ascii="Messina Sans Light" w:hAnsi="Messina Sans Light"/>
                <w:sz w:val="22"/>
                <w:szCs w:val="18"/>
              </w:rPr>
              <w:t>Are you a person known to any Social Service department or statutory agency as being an actual or potential risk to children or adults at risk?</w:t>
            </w:r>
          </w:p>
        </w:tc>
        <w:tc>
          <w:tcPr>
            <w:tcW w:w="1808" w:type="dxa"/>
            <w:vAlign w:val="center"/>
          </w:tcPr>
          <w:p w14:paraId="4566C764" w14:textId="77777777" w:rsidR="001C7127" w:rsidRDefault="00A32178" w:rsidP="001C7127">
            <w:pPr>
              <w:rPr>
                <w:rFonts w:ascii="Messina Sans Light" w:hAnsi="Messina Sans Light"/>
              </w:rPr>
            </w:pPr>
            <w:sdt>
              <w:sdtPr>
                <w:rPr>
                  <w:rFonts w:ascii="Messina Sans Light" w:hAnsi="Messina Sans Light"/>
                  <w:b/>
                  <w:sz w:val="22"/>
                  <w:szCs w:val="22"/>
                </w:rPr>
                <w:id w:val="-696615887"/>
                <w14:checkbox>
                  <w14:checked w14:val="0"/>
                  <w14:checkedState w14:val="2612" w14:font="MS Gothic"/>
                  <w14:uncheckedState w14:val="2610" w14:font="MS Gothic"/>
                </w14:checkbox>
              </w:sdtPr>
              <w:sdtEndPr/>
              <w:sdtContent>
                <w:r w:rsidR="001C7127" w:rsidRPr="00E1149B">
                  <w:rPr>
                    <w:rFonts w:ascii="MS Gothic" w:eastAsia="MS Gothic" w:hAnsi="MS Gothic" w:hint="eastAsia"/>
                    <w:b/>
                    <w:sz w:val="22"/>
                    <w:szCs w:val="22"/>
                  </w:rPr>
                  <w:t>☐</w:t>
                </w:r>
              </w:sdtContent>
            </w:sdt>
            <w:r w:rsidR="001C7127" w:rsidRPr="00E1149B">
              <w:rPr>
                <w:rFonts w:ascii="Messina Sans Light" w:hAnsi="Messina Sans Light"/>
                <w:b/>
                <w:sz w:val="22"/>
                <w:szCs w:val="22"/>
              </w:rPr>
              <w:t xml:space="preserve"> Yes     </w:t>
            </w:r>
            <w:sdt>
              <w:sdtPr>
                <w:rPr>
                  <w:rFonts w:ascii="Messina Sans Light" w:hAnsi="Messina Sans Light"/>
                  <w:b/>
                  <w:sz w:val="22"/>
                  <w:szCs w:val="22"/>
                </w:rPr>
                <w:id w:val="-1284489836"/>
                <w14:checkbox>
                  <w14:checked w14:val="0"/>
                  <w14:checkedState w14:val="2612" w14:font="MS Gothic"/>
                  <w14:uncheckedState w14:val="2610" w14:font="MS Gothic"/>
                </w14:checkbox>
              </w:sdtPr>
              <w:sdtEndPr/>
              <w:sdtContent>
                <w:r w:rsidR="001C7127" w:rsidRPr="00E1149B">
                  <w:rPr>
                    <w:rFonts w:ascii="MS Gothic" w:eastAsia="MS Gothic" w:hAnsi="MS Gothic" w:hint="eastAsia"/>
                    <w:b/>
                    <w:sz w:val="22"/>
                    <w:szCs w:val="22"/>
                  </w:rPr>
                  <w:t>☐</w:t>
                </w:r>
              </w:sdtContent>
            </w:sdt>
            <w:r w:rsidR="001C7127" w:rsidRPr="00E1149B">
              <w:rPr>
                <w:rFonts w:ascii="Messina Sans Light" w:hAnsi="Messina Sans Light"/>
                <w:b/>
                <w:sz w:val="22"/>
                <w:szCs w:val="22"/>
              </w:rPr>
              <w:t xml:space="preserve"> No</w:t>
            </w:r>
          </w:p>
        </w:tc>
      </w:tr>
      <w:tr w:rsidR="001C7127" w14:paraId="20FFAA2E" w14:textId="77777777" w:rsidTr="00F13730">
        <w:trPr>
          <w:gridAfter w:val="1"/>
          <w:wAfter w:w="12" w:type="dxa"/>
          <w:trHeight w:val="704"/>
        </w:trPr>
        <w:tc>
          <w:tcPr>
            <w:tcW w:w="8046" w:type="dxa"/>
          </w:tcPr>
          <w:p w14:paraId="70432141" w14:textId="77777777" w:rsidR="001C7127" w:rsidRDefault="001C7127" w:rsidP="00993DFF">
            <w:pPr>
              <w:rPr>
                <w:rFonts w:ascii="Messina Sans Light" w:hAnsi="Messina Sans Light"/>
              </w:rPr>
            </w:pPr>
            <w:r w:rsidRPr="00984959">
              <w:rPr>
                <w:rFonts w:ascii="Messina Sans Light" w:hAnsi="Messina Sans Light"/>
                <w:sz w:val="22"/>
                <w:szCs w:val="18"/>
              </w:rPr>
              <w:lastRenderedPageBreak/>
              <w:t>Have you ever been the subject of disciplinary sanction (from any sport or other organisation’s</w:t>
            </w:r>
            <w:r>
              <w:rPr>
                <w:rFonts w:ascii="Messina Sans Light" w:hAnsi="Messina Sans Light"/>
                <w:sz w:val="22"/>
                <w:szCs w:val="18"/>
              </w:rPr>
              <w:t xml:space="preserve"> </w:t>
            </w:r>
            <w:r w:rsidRPr="00984959">
              <w:rPr>
                <w:rFonts w:ascii="Messina Sans Light" w:hAnsi="Messina Sans Light"/>
                <w:sz w:val="22"/>
                <w:szCs w:val="18"/>
              </w:rPr>
              <w:t>governing body) in relation to children</w:t>
            </w:r>
            <w:r>
              <w:rPr>
                <w:rFonts w:ascii="Messina Sans Light" w:hAnsi="Messina Sans Light"/>
                <w:sz w:val="22"/>
                <w:szCs w:val="18"/>
              </w:rPr>
              <w:t>?</w:t>
            </w:r>
          </w:p>
        </w:tc>
        <w:tc>
          <w:tcPr>
            <w:tcW w:w="1808" w:type="dxa"/>
            <w:vAlign w:val="center"/>
          </w:tcPr>
          <w:p w14:paraId="5A5F9C65" w14:textId="77777777" w:rsidR="001C7127" w:rsidRDefault="00A32178" w:rsidP="001C7127">
            <w:pPr>
              <w:rPr>
                <w:rFonts w:ascii="Messina Sans Light" w:hAnsi="Messina Sans Light"/>
              </w:rPr>
            </w:pPr>
            <w:sdt>
              <w:sdtPr>
                <w:rPr>
                  <w:rFonts w:ascii="Messina Sans Light" w:hAnsi="Messina Sans Light"/>
                  <w:b/>
                  <w:sz w:val="22"/>
                  <w:szCs w:val="22"/>
                </w:rPr>
                <w:id w:val="-1134248111"/>
                <w14:checkbox>
                  <w14:checked w14:val="0"/>
                  <w14:checkedState w14:val="2612" w14:font="MS Gothic"/>
                  <w14:uncheckedState w14:val="2610" w14:font="MS Gothic"/>
                </w14:checkbox>
              </w:sdtPr>
              <w:sdtEndPr/>
              <w:sdtContent>
                <w:r w:rsidR="001C7127" w:rsidRPr="00E1149B">
                  <w:rPr>
                    <w:rFonts w:ascii="MS Gothic" w:eastAsia="MS Gothic" w:hAnsi="MS Gothic" w:hint="eastAsia"/>
                    <w:b/>
                    <w:sz w:val="22"/>
                    <w:szCs w:val="22"/>
                  </w:rPr>
                  <w:t>☐</w:t>
                </w:r>
              </w:sdtContent>
            </w:sdt>
            <w:r w:rsidR="001C7127" w:rsidRPr="00E1149B">
              <w:rPr>
                <w:rFonts w:ascii="Messina Sans Light" w:hAnsi="Messina Sans Light"/>
                <w:b/>
                <w:sz w:val="22"/>
                <w:szCs w:val="22"/>
              </w:rPr>
              <w:t xml:space="preserve"> Yes     </w:t>
            </w:r>
            <w:sdt>
              <w:sdtPr>
                <w:rPr>
                  <w:rFonts w:ascii="Messina Sans Light" w:hAnsi="Messina Sans Light"/>
                  <w:b/>
                  <w:sz w:val="22"/>
                  <w:szCs w:val="22"/>
                </w:rPr>
                <w:id w:val="-438675053"/>
                <w14:checkbox>
                  <w14:checked w14:val="0"/>
                  <w14:checkedState w14:val="2612" w14:font="MS Gothic"/>
                  <w14:uncheckedState w14:val="2610" w14:font="MS Gothic"/>
                </w14:checkbox>
              </w:sdtPr>
              <w:sdtEndPr/>
              <w:sdtContent>
                <w:r w:rsidR="001C7127" w:rsidRPr="00E1149B">
                  <w:rPr>
                    <w:rFonts w:ascii="MS Gothic" w:eastAsia="MS Gothic" w:hAnsi="MS Gothic" w:hint="eastAsia"/>
                    <w:b/>
                    <w:sz w:val="22"/>
                    <w:szCs w:val="22"/>
                  </w:rPr>
                  <w:t>☐</w:t>
                </w:r>
              </w:sdtContent>
            </w:sdt>
            <w:r w:rsidR="001C7127" w:rsidRPr="00E1149B">
              <w:rPr>
                <w:rFonts w:ascii="Messina Sans Light" w:hAnsi="Messina Sans Light"/>
                <w:b/>
                <w:sz w:val="22"/>
                <w:szCs w:val="22"/>
              </w:rPr>
              <w:t xml:space="preserve"> No</w:t>
            </w:r>
          </w:p>
        </w:tc>
      </w:tr>
      <w:tr w:rsidR="00F13730" w14:paraId="477CAAB8" w14:textId="77777777" w:rsidTr="001C7127">
        <w:trPr>
          <w:gridAfter w:val="1"/>
          <w:wAfter w:w="12" w:type="dxa"/>
        </w:trPr>
        <w:tc>
          <w:tcPr>
            <w:tcW w:w="8046" w:type="dxa"/>
          </w:tcPr>
          <w:p w14:paraId="0B30783D" w14:textId="77777777" w:rsidR="00F13730" w:rsidRPr="00984959" w:rsidRDefault="00F13730" w:rsidP="00993DFF">
            <w:pPr>
              <w:rPr>
                <w:rFonts w:ascii="Messina Sans Light" w:hAnsi="Messina Sans Light"/>
                <w:sz w:val="22"/>
                <w:szCs w:val="18"/>
              </w:rPr>
            </w:pPr>
            <w:r w:rsidRPr="002E1B04">
              <w:rPr>
                <w:rFonts w:ascii="Messina Sans Light" w:hAnsi="Messina Sans Light"/>
                <w:b/>
                <w:bCs/>
                <w:sz w:val="22"/>
                <w:szCs w:val="18"/>
              </w:rPr>
              <w:t>If you answered Yes</w:t>
            </w:r>
            <w:r>
              <w:rPr>
                <w:rFonts w:ascii="Messina Sans Light" w:hAnsi="Messina Sans Light"/>
                <w:sz w:val="22"/>
                <w:szCs w:val="18"/>
              </w:rPr>
              <w:t xml:space="preserve"> to any of the above questions</w:t>
            </w:r>
            <w:r w:rsidRPr="00E1149B">
              <w:rPr>
                <w:rFonts w:ascii="Messina Sans Light" w:hAnsi="Messina Sans Light"/>
                <w:sz w:val="22"/>
                <w:szCs w:val="18"/>
              </w:rPr>
              <w:t>, please provide details:</w:t>
            </w:r>
          </w:p>
        </w:tc>
        <w:tc>
          <w:tcPr>
            <w:tcW w:w="1808" w:type="dxa"/>
            <w:vAlign w:val="center"/>
          </w:tcPr>
          <w:p w14:paraId="5D816140" w14:textId="77777777" w:rsidR="00F13730" w:rsidRPr="00E1149B" w:rsidRDefault="00F13730" w:rsidP="001C7127">
            <w:pPr>
              <w:rPr>
                <w:rFonts w:ascii="Messina Sans Light" w:hAnsi="Messina Sans Light"/>
                <w:b/>
                <w:sz w:val="22"/>
                <w:szCs w:val="22"/>
              </w:rPr>
            </w:pPr>
          </w:p>
        </w:tc>
      </w:tr>
      <w:tr w:rsidR="00F13730" w14:paraId="77089AD9" w14:textId="77777777" w:rsidTr="004920B2">
        <w:trPr>
          <w:trHeight w:val="868"/>
        </w:trPr>
        <w:tc>
          <w:tcPr>
            <w:tcW w:w="9866" w:type="dxa"/>
            <w:gridSpan w:val="3"/>
            <w:tcBorders>
              <w:top w:val="single" w:sz="8" w:space="0" w:color="auto"/>
              <w:left w:val="single" w:sz="8" w:space="0" w:color="auto"/>
              <w:bottom w:val="single" w:sz="8" w:space="0" w:color="auto"/>
              <w:right w:val="single" w:sz="8" w:space="0" w:color="auto"/>
            </w:tcBorders>
          </w:tcPr>
          <w:p w14:paraId="14AE1FDA" w14:textId="77777777" w:rsidR="00F13730" w:rsidRPr="001C7127" w:rsidRDefault="00F13730" w:rsidP="00993DFF">
            <w:pPr>
              <w:rPr>
                <w:rFonts w:ascii="Messina Sans Light" w:hAnsi="Messina Sans Light"/>
                <w:sz w:val="22"/>
                <w:szCs w:val="18"/>
              </w:rPr>
            </w:pPr>
          </w:p>
        </w:tc>
      </w:tr>
    </w:tbl>
    <w:p w14:paraId="202980ED" w14:textId="77777777" w:rsidR="007F2EEE" w:rsidRDefault="007F2EEE" w:rsidP="00E1149B"/>
    <w:tbl>
      <w:tblPr>
        <w:tblStyle w:val="TableGrid"/>
        <w:tblW w:w="9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3477"/>
        <w:gridCol w:w="891"/>
        <w:gridCol w:w="831"/>
        <w:gridCol w:w="817"/>
        <w:gridCol w:w="1682"/>
        <w:gridCol w:w="714"/>
      </w:tblGrid>
      <w:tr w:rsidR="00F13730" w14:paraId="0C4D2162" w14:textId="77777777" w:rsidTr="001B1DE5">
        <w:trPr>
          <w:trHeight w:val="306"/>
        </w:trPr>
        <w:tc>
          <w:tcPr>
            <w:tcW w:w="9870" w:type="dxa"/>
            <w:gridSpan w:val="7"/>
            <w:tcBorders>
              <w:top w:val="single" w:sz="8" w:space="0" w:color="E36C0A" w:themeColor="accent6" w:themeShade="BF"/>
              <w:bottom w:val="single" w:sz="8" w:space="0" w:color="E36C0A" w:themeColor="accent6" w:themeShade="BF"/>
            </w:tcBorders>
          </w:tcPr>
          <w:p w14:paraId="7343D4F1" w14:textId="77777777" w:rsidR="00F13730" w:rsidRDefault="00F13730" w:rsidP="00E1149B">
            <w:r w:rsidRPr="00C92D82">
              <w:rPr>
                <w:rFonts w:ascii="Messina Sans Light" w:hAnsi="Messina Sans Light"/>
                <w:b/>
                <w:bCs/>
                <w:color w:val="E36C0A" w:themeColor="accent6" w:themeShade="BF"/>
              </w:rPr>
              <w:t>Communications</w:t>
            </w:r>
          </w:p>
        </w:tc>
      </w:tr>
      <w:tr w:rsidR="00F13730" w14:paraId="3CF438B3" w14:textId="77777777" w:rsidTr="001B1DE5">
        <w:trPr>
          <w:trHeight w:val="1418"/>
        </w:trPr>
        <w:tc>
          <w:tcPr>
            <w:tcW w:w="9870" w:type="dxa"/>
            <w:gridSpan w:val="7"/>
            <w:tcBorders>
              <w:top w:val="single" w:sz="8" w:space="0" w:color="E36C0A" w:themeColor="accent6" w:themeShade="BF"/>
            </w:tcBorders>
          </w:tcPr>
          <w:p w14:paraId="06065B96" w14:textId="3DF17BF8" w:rsidR="00C92D82" w:rsidRDefault="00F13730" w:rsidP="00C92D82">
            <w:r w:rsidRPr="00C92D82">
              <w:rPr>
                <w:sz w:val="20"/>
                <w:szCs w:val="16"/>
              </w:rPr>
              <w:t xml:space="preserve">As a supporter, you are also part of what makes us special. We may use your details to send you information on our work, news and fundraising activities. We work with third parties to communicate with you in the most efficient way possible, but we never sell details and you can change your communication preference at </w:t>
            </w:r>
            <w:proofErr w:type="spellStart"/>
            <w:r w:rsidRPr="00C92D82">
              <w:rPr>
                <w:sz w:val="20"/>
                <w:szCs w:val="16"/>
              </w:rPr>
              <w:t>anytime</w:t>
            </w:r>
            <w:proofErr w:type="spellEnd"/>
            <w:r w:rsidR="00C92D82" w:rsidRPr="00C92D82">
              <w:rPr>
                <w:sz w:val="20"/>
                <w:szCs w:val="16"/>
              </w:rPr>
              <w:t xml:space="preserve">, by contacting our Supporter </w:t>
            </w:r>
            <w:r w:rsidR="00C92D82">
              <w:rPr>
                <w:sz w:val="20"/>
                <w:szCs w:val="16"/>
              </w:rPr>
              <w:t>C</w:t>
            </w:r>
            <w:r w:rsidR="00C92D82" w:rsidRPr="00C92D82">
              <w:rPr>
                <w:sz w:val="20"/>
                <w:szCs w:val="16"/>
              </w:rPr>
              <w:t xml:space="preserve">are </w:t>
            </w:r>
            <w:r w:rsidR="00C92D82">
              <w:rPr>
                <w:sz w:val="20"/>
                <w:szCs w:val="16"/>
              </w:rPr>
              <w:t>T</w:t>
            </w:r>
            <w:r w:rsidR="00C92D82" w:rsidRPr="00C92D82">
              <w:rPr>
                <w:sz w:val="20"/>
                <w:szCs w:val="16"/>
              </w:rPr>
              <w:t xml:space="preserve">eam on 0300 123 1801 or email </w:t>
            </w:r>
            <w:hyperlink r:id="rId10" w:history="1">
              <w:r w:rsidR="00EE4604" w:rsidRPr="003757C9">
                <w:rPr>
                  <w:rStyle w:val="Hyperlink"/>
                  <w:sz w:val="20"/>
                  <w:szCs w:val="16"/>
                </w:rPr>
                <w:t>enquiries@maggies.org</w:t>
              </w:r>
            </w:hyperlink>
            <w:r w:rsidR="00C92D82" w:rsidRPr="00C92D82">
              <w:rPr>
                <w:sz w:val="20"/>
                <w:szCs w:val="16"/>
              </w:rPr>
              <w:t xml:space="preserve">.To view our Privacy notice please visit </w:t>
            </w:r>
            <w:hyperlink r:id="rId11" w:history="1">
              <w:r w:rsidR="00C92D82" w:rsidRPr="00C92D82">
                <w:rPr>
                  <w:rStyle w:val="Hyperlink"/>
                  <w:sz w:val="20"/>
                  <w:szCs w:val="16"/>
                </w:rPr>
                <w:t>https://www.maggies.org/utilities/privacy-notice/</w:t>
              </w:r>
            </w:hyperlink>
          </w:p>
        </w:tc>
      </w:tr>
      <w:tr w:rsidR="00F13730" w14:paraId="49F5EFD3" w14:textId="77777777" w:rsidTr="001B1DE5">
        <w:trPr>
          <w:trHeight w:val="248"/>
        </w:trPr>
        <w:tc>
          <w:tcPr>
            <w:tcW w:w="9870" w:type="dxa"/>
            <w:gridSpan w:val="7"/>
          </w:tcPr>
          <w:p w14:paraId="002FEF24" w14:textId="77777777" w:rsidR="00C92D82" w:rsidRPr="00C92D82" w:rsidRDefault="00C92D82" w:rsidP="00E1149B">
            <w:pPr>
              <w:rPr>
                <w:rFonts w:ascii="Messina Sans Light" w:eastAsia="MS Gothic" w:hAnsi="Messina Sans Light" w:cs="Arial"/>
                <w:b/>
                <w:color w:val="000000"/>
                <w:sz w:val="20"/>
              </w:rPr>
            </w:pPr>
            <w:r w:rsidRPr="003F55FF">
              <w:rPr>
                <w:rFonts w:ascii="Messina Sans Light" w:eastAsia="MS Gothic" w:hAnsi="Messina Sans Light" w:cs="Arial"/>
                <w:b/>
                <w:color w:val="000000"/>
                <w:sz w:val="20"/>
              </w:rPr>
              <w:t>Maggie’s would like to update you about their work, events and fundraising activities</w:t>
            </w:r>
          </w:p>
        </w:tc>
      </w:tr>
      <w:tr w:rsidR="00C92D82" w14:paraId="0C153000" w14:textId="77777777" w:rsidTr="001B1DE5">
        <w:trPr>
          <w:trHeight w:val="806"/>
        </w:trPr>
        <w:tc>
          <w:tcPr>
            <w:tcW w:w="4935" w:type="dxa"/>
            <w:gridSpan w:val="2"/>
          </w:tcPr>
          <w:p w14:paraId="7AFE50E2" w14:textId="77777777" w:rsidR="00C92D82" w:rsidRDefault="00A32178" w:rsidP="00E1149B">
            <w:pPr>
              <w:rPr>
                <w:rFonts w:ascii="Messina Sans Light" w:hAnsi="Messina Sans Light"/>
                <w:b/>
                <w:sz w:val="22"/>
                <w:szCs w:val="22"/>
              </w:rPr>
            </w:pPr>
            <w:sdt>
              <w:sdtPr>
                <w:rPr>
                  <w:rFonts w:ascii="Messina Sans Light" w:hAnsi="Messina Sans Light"/>
                  <w:b/>
                  <w:sz w:val="22"/>
                  <w:szCs w:val="22"/>
                </w:rPr>
                <w:id w:val="1029368751"/>
                <w14:checkbox>
                  <w14:checked w14:val="0"/>
                  <w14:checkedState w14:val="2612" w14:font="MS Gothic"/>
                  <w14:uncheckedState w14:val="2610" w14:font="MS Gothic"/>
                </w14:checkbox>
              </w:sdtPr>
              <w:sdtEndPr/>
              <w:sdtContent>
                <w:r w:rsidR="00C92D82" w:rsidRPr="00E1149B">
                  <w:rPr>
                    <w:rFonts w:ascii="MS Gothic" w:eastAsia="MS Gothic" w:hAnsi="MS Gothic" w:hint="eastAsia"/>
                    <w:b/>
                    <w:sz w:val="22"/>
                    <w:szCs w:val="22"/>
                  </w:rPr>
                  <w:t>☐</w:t>
                </w:r>
              </w:sdtContent>
            </w:sdt>
            <w:r w:rsidR="00C92D82" w:rsidRPr="00E1149B">
              <w:rPr>
                <w:rFonts w:ascii="Messina Sans Light" w:hAnsi="Messina Sans Light"/>
                <w:b/>
                <w:sz w:val="22"/>
                <w:szCs w:val="22"/>
              </w:rPr>
              <w:t xml:space="preserve"> </w:t>
            </w:r>
            <w:r w:rsidR="00C92D82">
              <w:rPr>
                <w:rFonts w:ascii="Messina Sans Light" w:hAnsi="Messina Sans Light"/>
                <w:b/>
                <w:sz w:val="22"/>
                <w:szCs w:val="22"/>
              </w:rPr>
              <w:t xml:space="preserve">Please update me by </w:t>
            </w:r>
            <w:proofErr w:type="gramStart"/>
            <w:r w:rsidR="00C92D82">
              <w:rPr>
                <w:rFonts w:ascii="Messina Sans Light" w:hAnsi="Messina Sans Light"/>
                <w:b/>
                <w:sz w:val="22"/>
                <w:szCs w:val="22"/>
              </w:rPr>
              <w:t>Email</w:t>
            </w:r>
            <w:proofErr w:type="gramEnd"/>
          </w:p>
          <w:p w14:paraId="0971F786" w14:textId="77777777" w:rsidR="00C92D82" w:rsidRPr="00C92D82" w:rsidRDefault="00A32178" w:rsidP="00E1149B">
            <w:pPr>
              <w:rPr>
                <w:rFonts w:ascii="Messina Sans Light" w:hAnsi="Messina Sans Light"/>
                <w:b/>
                <w:sz w:val="22"/>
                <w:szCs w:val="22"/>
              </w:rPr>
            </w:pPr>
            <w:sdt>
              <w:sdtPr>
                <w:rPr>
                  <w:rFonts w:ascii="Messina Sans Light" w:hAnsi="Messina Sans Light"/>
                  <w:b/>
                  <w:sz w:val="22"/>
                  <w:szCs w:val="22"/>
                </w:rPr>
                <w:id w:val="-2115583364"/>
                <w14:checkbox>
                  <w14:checked w14:val="0"/>
                  <w14:checkedState w14:val="2612" w14:font="MS Gothic"/>
                  <w14:uncheckedState w14:val="2610" w14:font="MS Gothic"/>
                </w14:checkbox>
              </w:sdtPr>
              <w:sdtEndPr/>
              <w:sdtContent>
                <w:r w:rsidR="00C92D82" w:rsidRPr="00E1149B">
                  <w:rPr>
                    <w:rFonts w:ascii="MS Gothic" w:eastAsia="MS Gothic" w:hAnsi="MS Gothic" w:hint="eastAsia"/>
                    <w:b/>
                    <w:sz w:val="22"/>
                    <w:szCs w:val="22"/>
                  </w:rPr>
                  <w:t>☐</w:t>
                </w:r>
              </w:sdtContent>
            </w:sdt>
            <w:r w:rsidR="00C92D82" w:rsidRPr="00E1149B">
              <w:rPr>
                <w:rFonts w:ascii="Messina Sans Light" w:hAnsi="Messina Sans Light"/>
                <w:b/>
                <w:sz w:val="22"/>
                <w:szCs w:val="22"/>
              </w:rPr>
              <w:t xml:space="preserve"> </w:t>
            </w:r>
            <w:r w:rsidR="00C92D82">
              <w:rPr>
                <w:rFonts w:ascii="Messina Sans Light" w:hAnsi="Messina Sans Light"/>
                <w:b/>
                <w:sz w:val="22"/>
                <w:szCs w:val="22"/>
              </w:rPr>
              <w:t>Please update me by SMS</w:t>
            </w:r>
          </w:p>
        </w:tc>
        <w:tc>
          <w:tcPr>
            <w:tcW w:w="4935" w:type="dxa"/>
            <w:gridSpan w:val="5"/>
          </w:tcPr>
          <w:p w14:paraId="7431883F" w14:textId="77777777" w:rsidR="00C92D82" w:rsidRDefault="00A32178" w:rsidP="00C92D82">
            <w:pPr>
              <w:rPr>
                <w:rFonts w:ascii="Messina Sans Light" w:hAnsi="Messina Sans Light"/>
                <w:b/>
                <w:sz w:val="22"/>
                <w:szCs w:val="22"/>
              </w:rPr>
            </w:pPr>
            <w:sdt>
              <w:sdtPr>
                <w:rPr>
                  <w:rFonts w:ascii="Messina Sans Light" w:hAnsi="Messina Sans Light"/>
                  <w:b/>
                  <w:sz w:val="22"/>
                  <w:szCs w:val="22"/>
                </w:rPr>
                <w:id w:val="595292133"/>
                <w14:checkbox>
                  <w14:checked w14:val="0"/>
                  <w14:checkedState w14:val="2612" w14:font="MS Gothic"/>
                  <w14:uncheckedState w14:val="2610" w14:font="MS Gothic"/>
                </w14:checkbox>
              </w:sdtPr>
              <w:sdtEndPr/>
              <w:sdtContent>
                <w:r w:rsidR="00C92D82" w:rsidRPr="00E1149B">
                  <w:rPr>
                    <w:rFonts w:ascii="MS Gothic" w:eastAsia="MS Gothic" w:hAnsi="MS Gothic" w:hint="eastAsia"/>
                    <w:b/>
                    <w:sz w:val="22"/>
                    <w:szCs w:val="22"/>
                  </w:rPr>
                  <w:t>☐</w:t>
                </w:r>
              </w:sdtContent>
            </w:sdt>
            <w:r w:rsidR="00C92D82" w:rsidRPr="00E1149B">
              <w:rPr>
                <w:rFonts w:ascii="Messina Sans Light" w:hAnsi="Messina Sans Light"/>
                <w:b/>
                <w:sz w:val="22"/>
                <w:szCs w:val="22"/>
              </w:rPr>
              <w:t xml:space="preserve"> </w:t>
            </w:r>
            <w:r w:rsidR="00C92D82">
              <w:rPr>
                <w:rFonts w:ascii="Messina Sans Light" w:hAnsi="Messina Sans Light"/>
                <w:b/>
                <w:sz w:val="22"/>
                <w:szCs w:val="22"/>
              </w:rPr>
              <w:t>Please DO NOT update me by Telephone</w:t>
            </w:r>
          </w:p>
          <w:p w14:paraId="2B44DE69" w14:textId="77777777" w:rsidR="00C92D82" w:rsidRPr="00C92D82" w:rsidRDefault="00A32178" w:rsidP="00E1149B">
            <w:pPr>
              <w:rPr>
                <w:rFonts w:ascii="Messina Sans Light" w:hAnsi="Messina Sans Light"/>
                <w:b/>
                <w:sz w:val="22"/>
                <w:szCs w:val="22"/>
              </w:rPr>
            </w:pPr>
            <w:sdt>
              <w:sdtPr>
                <w:rPr>
                  <w:rFonts w:ascii="Messina Sans Light" w:hAnsi="Messina Sans Light"/>
                  <w:b/>
                  <w:sz w:val="22"/>
                  <w:szCs w:val="22"/>
                </w:rPr>
                <w:id w:val="-775326594"/>
                <w14:checkbox>
                  <w14:checked w14:val="0"/>
                  <w14:checkedState w14:val="2612" w14:font="MS Gothic"/>
                  <w14:uncheckedState w14:val="2610" w14:font="MS Gothic"/>
                </w14:checkbox>
              </w:sdtPr>
              <w:sdtEndPr/>
              <w:sdtContent>
                <w:r w:rsidR="00C92D82" w:rsidRPr="00E1149B">
                  <w:rPr>
                    <w:rFonts w:ascii="MS Gothic" w:eastAsia="MS Gothic" w:hAnsi="MS Gothic" w:hint="eastAsia"/>
                    <w:b/>
                    <w:sz w:val="22"/>
                    <w:szCs w:val="22"/>
                  </w:rPr>
                  <w:t>☐</w:t>
                </w:r>
              </w:sdtContent>
            </w:sdt>
            <w:r w:rsidR="00C92D82" w:rsidRPr="00E1149B">
              <w:rPr>
                <w:rFonts w:ascii="Messina Sans Light" w:hAnsi="Messina Sans Light"/>
                <w:b/>
                <w:sz w:val="22"/>
                <w:szCs w:val="22"/>
              </w:rPr>
              <w:t xml:space="preserve"> </w:t>
            </w:r>
            <w:r w:rsidR="00C92D82">
              <w:rPr>
                <w:rFonts w:ascii="Messina Sans Light" w:hAnsi="Messina Sans Light"/>
                <w:b/>
                <w:sz w:val="22"/>
                <w:szCs w:val="22"/>
              </w:rPr>
              <w:t>Please DO NOT update me by Post</w:t>
            </w:r>
          </w:p>
        </w:tc>
      </w:tr>
      <w:tr w:rsidR="00A62076" w:rsidRPr="00C92D82" w14:paraId="01C61066" w14:textId="77777777" w:rsidTr="001B1DE5">
        <w:trPr>
          <w:gridAfter w:val="1"/>
          <w:wAfter w:w="714" w:type="dxa"/>
          <w:trHeight w:val="465"/>
        </w:trPr>
        <w:tc>
          <w:tcPr>
            <w:tcW w:w="9156" w:type="dxa"/>
            <w:gridSpan w:val="6"/>
            <w:vAlign w:val="bottom"/>
          </w:tcPr>
          <w:p w14:paraId="23DF18EA" w14:textId="77777777" w:rsidR="00C03D4D" w:rsidRDefault="00C03D4D" w:rsidP="00C92D82">
            <w:pPr>
              <w:rPr>
                <w:b/>
                <w:bCs/>
                <w:sz w:val="22"/>
                <w:szCs w:val="18"/>
              </w:rPr>
            </w:pPr>
          </w:p>
          <w:p w14:paraId="40CB833A" w14:textId="77777777" w:rsidR="00C03D4D" w:rsidRDefault="00C03D4D" w:rsidP="00C92D82">
            <w:pPr>
              <w:rPr>
                <w:b/>
                <w:bCs/>
                <w:sz w:val="22"/>
                <w:szCs w:val="18"/>
              </w:rPr>
            </w:pPr>
          </w:p>
          <w:p w14:paraId="5A762714" w14:textId="77777777" w:rsidR="00A62076" w:rsidRPr="00C92D82" w:rsidRDefault="00A62076" w:rsidP="00C92D82">
            <w:pPr>
              <w:rPr>
                <w:b/>
                <w:bCs/>
              </w:rPr>
            </w:pPr>
            <w:r w:rsidRPr="00A62076">
              <w:rPr>
                <w:b/>
                <w:bCs/>
                <w:sz w:val="22"/>
                <w:szCs w:val="18"/>
              </w:rPr>
              <w:t xml:space="preserve">Thank you for completing the form. By signing below, you confirm all details you provided </w:t>
            </w:r>
            <w:r>
              <w:rPr>
                <w:b/>
                <w:bCs/>
                <w:sz w:val="22"/>
                <w:szCs w:val="18"/>
              </w:rPr>
              <w:t xml:space="preserve">in this form </w:t>
            </w:r>
            <w:r w:rsidRPr="00A62076">
              <w:rPr>
                <w:b/>
                <w:bCs/>
                <w:sz w:val="22"/>
                <w:szCs w:val="18"/>
              </w:rPr>
              <w:t>are correct.</w:t>
            </w:r>
          </w:p>
        </w:tc>
      </w:tr>
      <w:tr w:rsidR="00A62076" w:rsidRPr="00C92D82" w14:paraId="2F55A677" w14:textId="77777777" w:rsidTr="001B1DE5">
        <w:trPr>
          <w:gridAfter w:val="1"/>
          <w:wAfter w:w="714" w:type="dxa"/>
          <w:trHeight w:val="630"/>
        </w:trPr>
        <w:tc>
          <w:tcPr>
            <w:tcW w:w="1458" w:type="dxa"/>
            <w:vAlign w:val="bottom"/>
          </w:tcPr>
          <w:p w14:paraId="266FBC46" w14:textId="77777777" w:rsidR="00A62076" w:rsidRPr="00C92D82" w:rsidRDefault="00A62076" w:rsidP="00C92D82">
            <w:pPr>
              <w:rPr>
                <w:b/>
                <w:bCs/>
              </w:rPr>
            </w:pPr>
            <w:r w:rsidRPr="00C92D82">
              <w:rPr>
                <w:b/>
                <w:bCs/>
              </w:rPr>
              <w:t>Signature</w:t>
            </w:r>
          </w:p>
        </w:tc>
        <w:tc>
          <w:tcPr>
            <w:tcW w:w="4368" w:type="dxa"/>
            <w:gridSpan w:val="2"/>
            <w:tcBorders>
              <w:bottom w:val="single" w:sz="8" w:space="0" w:color="auto"/>
            </w:tcBorders>
            <w:vAlign w:val="bottom"/>
          </w:tcPr>
          <w:p w14:paraId="27968B25" w14:textId="77777777" w:rsidR="00A62076" w:rsidRPr="00C92D82" w:rsidRDefault="00A62076" w:rsidP="00C92D82">
            <w:pPr>
              <w:rPr>
                <w:b/>
                <w:bCs/>
              </w:rPr>
            </w:pPr>
          </w:p>
        </w:tc>
        <w:tc>
          <w:tcPr>
            <w:tcW w:w="831" w:type="dxa"/>
            <w:vAlign w:val="bottom"/>
          </w:tcPr>
          <w:p w14:paraId="5564E062" w14:textId="77777777" w:rsidR="00A62076" w:rsidRPr="00C92D82" w:rsidRDefault="00A62076" w:rsidP="00C92D82">
            <w:pPr>
              <w:rPr>
                <w:b/>
                <w:bCs/>
              </w:rPr>
            </w:pPr>
            <w:r w:rsidRPr="00C92D82">
              <w:rPr>
                <w:b/>
                <w:bCs/>
              </w:rPr>
              <w:t>Date</w:t>
            </w:r>
          </w:p>
        </w:tc>
        <w:tc>
          <w:tcPr>
            <w:tcW w:w="817" w:type="dxa"/>
            <w:tcBorders>
              <w:bottom w:val="single" w:sz="8" w:space="0" w:color="auto"/>
            </w:tcBorders>
            <w:vAlign w:val="bottom"/>
          </w:tcPr>
          <w:p w14:paraId="1A00F68E" w14:textId="77777777" w:rsidR="00A62076" w:rsidRPr="00C92D82" w:rsidRDefault="00A62076" w:rsidP="00C92D82">
            <w:pPr>
              <w:rPr>
                <w:b/>
                <w:bCs/>
              </w:rPr>
            </w:pPr>
          </w:p>
        </w:tc>
        <w:tc>
          <w:tcPr>
            <w:tcW w:w="1682" w:type="dxa"/>
            <w:tcBorders>
              <w:bottom w:val="single" w:sz="8" w:space="0" w:color="auto"/>
            </w:tcBorders>
          </w:tcPr>
          <w:p w14:paraId="31FF6F17" w14:textId="77777777" w:rsidR="00A62076" w:rsidRPr="00C92D82" w:rsidRDefault="00A62076" w:rsidP="00C92D82">
            <w:pPr>
              <w:rPr>
                <w:b/>
                <w:bCs/>
              </w:rPr>
            </w:pPr>
          </w:p>
        </w:tc>
      </w:tr>
    </w:tbl>
    <w:p w14:paraId="03DFE64C" w14:textId="77777777" w:rsidR="001F740D" w:rsidRDefault="001F740D" w:rsidP="007F2EEE">
      <w:pPr>
        <w:rPr>
          <w:rFonts w:cs="Arial"/>
          <w:sz w:val="22"/>
          <w:szCs w:val="18"/>
        </w:rPr>
      </w:pPr>
    </w:p>
    <w:p w14:paraId="3F929487" w14:textId="77777777" w:rsidR="003150D4" w:rsidRPr="003F55FF" w:rsidRDefault="004920B2" w:rsidP="007F2EEE">
      <w:pPr>
        <w:rPr>
          <w:rFonts w:ascii="Messina Sans Light" w:hAnsi="Messina Sans Light"/>
        </w:rPr>
      </w:pPr>
      <w:r w:rsidRPr="007F2EEE">
        <w:rPr>
          <w:rFonts w:cs="Arial"/>
          <w:sz w:val="22"/>
          <w:szCs w:val="18"/>
        </w:rPr>
        <w:t>If the applicant is under 16 years old, this application form should be signed by the parents or guardian).</w:t>
      </w:r>
    </w:p>
    <w:sectPr w:rsidR="003150D4" w:rsidRPr="003F55FF" w:rsidSect="001C7127">
      <w:headerReference w:type="default" r:id="rId12"/>
      <w:footerReference w:type="default" r:id="rId13"/>
      <w:pgSz w:w="11906" w:h="16838"/>
      <w:pgMar w:top="987" w:right="1134" w:bottom="1021" w:left="1134" w:header="1004" w:footer="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5C469" w14:textId="77777777" w:rsidR="00A32178" w:rsidRDefault="00A32178">
      <w:r>
        <w:separator/>
      </w:r>
    </w:p>
  </w:endnote>
  <w:endnote w:type="continuationSeparator" w:id="0">
    <w:p w14:paraId="10EEFA8E" w14:textId="77777777" w:rsidR="00A32178" w:rsidRDefault="00A32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roman"/>
    <w:notTrueType/>
    <w:pitch w:val="default"/>
  </w:font>
  <w:font w:name="Messina Sans Light">
    <w:panose1 w:val="00000400000000000000"/>
    <w:charset w:val="00"/>
    <w:family w:val="auto"/>
    <w:notTrueType/>
    <w:pitch w:val="variable"/>
    <w:sig w:usb0="00000007" w:usb1="0000001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olor w:val="E36C0A" w:themeColor="accent6" w:themeShade="BF"/>
        <w:sz w:val="18"/>
        <w:szCs w:val="14"/>
      </w:rPr>
      <w:id w:val="1380671455"/>
      <w:docPartObj>
        <w:docPartGallery w:val="Page Numbers (Bottom of Page)"/>
        <w:docPartUnique/>
      </w:docPartObj>
    </w:sdtPr>
    <w:sdtEndPr/>
    <w:sdtContent>
      <w:p w14:paraId="49A17E6A" w14:textId="77777777" w:rsidR="00DE124E" w:rsidRPr="00DE124E" w:rsidRDefault="00DE124E">
        <w:pPr>
          <w:pStyle w:val="Footer"/>
          <w:jc w:val="right"/>
          <w:rPr>
            <w:b/>
            <w:bCs/>
            <w:color w:val="E36C0A" w:themeColor="accent6" w:themeShade="BF"/>
            <w:sz w:val="18"/>
            <w:szCs w:val="14"/>
          </w:rPr>
        </w:pPr>
        <w:r w:rsidRPr="00DE124E">
          <w:rPr>
            <w:b/>
            <w:bCs/>
            <w:color w:val="E36C0A" w:themeColor="accent6" w:themeShade="BF"/>
            <w:sz w:val="18"/>
            <w:szCs w:val="14"/>
          </w:rPr>
          <w:t xml:space="preserve">Page | </w:t>
        </w:r>
        <w:r w:rsidRPr="00DE124E">
          <w:rPr>
            <w:b/>
            <w:bCs/>
            <w:color w:val="E36C0A" w:themeColor="accent6" w:themeShade="BF"/>
            <w:sz w:val="18"/>
            <w:szCs w:val="14"/>
          </w:rPr>
          <w:fldChar w:fldCharType="begin"/>
        </w:r>
        <w:r w:rsidRPr="00DE124E">
          <w:rPr>
            <w:b/>
            <w:bCs/>
            <w:color w:val="E36C0A" w:themeColor="accent6" w:themeShade="BF"/>
            <w:sz w:val="18"/>
            <w:szCs w:val="14"/>
          </w:rPr>
          <w:instrText xml:space="preserve"> PAGE   \* MERGEFORMAT </w:instrText>
        </w:r>
        <w:r w:rsidRPr="00DE124E">
          <w:rPr>
            <w:b/>
            <w:bCs/>
            <w:color w:val="E36C0A" w:themeColor="accent6" w:themeShade="BF"/>
            <w:sz w:val="18"/>
            <w:szCs w:val="14"/>
          </w:rPr>
          <w:fldChar w:fldCharType="separate"/>
        </w:r>
        <w:r w:rsidRPr="00DE124E">
          <w:rPr>
            <w:b/>
            <w:bCs/>
            <w:noProof/>
            <w:color w:val="E36C0A" w:themeColor="accent6" w:themeShade="BF"/>
            <w:sz w:val="18"/>
            <w:szCs w:val="14"/>
          </w:rPr>
          <w:t>2</w:t>
        </w:r>
        <w:r w:rsidRPr="00DE124E">
          <w:rPr>
            <w:b/>
            <w:bCs/>
            <w:noProof/>
            <w:color w:val="E36C0A" w:themeColor="accent6" w:themeShade="BF"/>
            <w:sz w:val="18"/>
            <w:szCs w:val="14"/>
          </w:rPr>
          <w:fldChar w:fldCharType="end"/>
        </w:r>
        <w:r w:rsidRPr="00DE124E">
          <w:rPr>
            <w:b/>
            <w:bCs/>
            <w:color w:val="E36C0A" w:themeColor="accent6" w:themeShade="BF"/>
            <w:sz w:val="18"/>
            <w:szCs w:val="14"/>
          </w:rPr>
          <w:t xml:space="preserve"> </w:t>
        </w:r>
      </w:p>
    </w:sdtContent>
  </w:sdt>
  <w:p w14:paraId="537B8245" w14:textId="77777777" w:rsidR="00DE124E" w:rsidRDefault="00DE1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0171B" w14:textId="77777777" w:rsidR="00A32178" w:rsidRDefault="00A32178">
      <w:r>
        <w:separator/>
      </w:r>
    </w:p>
  </w:footnote>
  <w:footnote w:type="continuationSeparator" w:id="0">
    <w:p w14:paraId="5C3E0CE0" w14:textId="77777777" w:rsidR="00A32178" w:rsidRDefault="00A32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07B5B" w14:textId="77777777" w:rsidR="00AA1C29" w:rsidRPr="00AA1C29" w:rsidRDefault="00AA1C29">
    <w:pPr>
      <w:pStyle w:val="Header"/>
      <w:rPr>
        <w:b/>
        <w:bCs/>
      </w:rPr>
    </w:pPr>
    <w:r w:rsidRPr="00AA1C29">
      <w:rPr>
        <w:b/>
        <w:bCs/>
        <w:color w:val="E36C0A" w:themeColor="accent6" w:themeShade="BF"/>
        <w:sz w:val="28"/>
        <w:szCs w:val="22"/>
      </w:rPr>
      <w:t>VOLUNTEER APPLICATION FORM</w:t>
    </w:r>
    <w:r w:rsidRPr="00AA1C29">
      <w:rPr>
        <w:b/>
        <w:bCs/>
      </w:rPr>
      <w:t xml:space="preserve"> </w:t>
    </w:r>
    <w:r w:rsidRPr="00AA1C29">
      <w:rPr>
        <w:b/>
        <w:bCs/>
        <w:noProof/>
        <w:lang w:eastAsia="en-GB"/>
      </w:rPr>
      <w:drawing>
        <wp:anchor distT="0" distB="180340" distL="114300" distR="114300" simplePos="0" relativeHeight="251658240" behindDoc="1" locked="1" layoutInCell="1" allowOverlap="1" wp14:anchorId="0D7AFF24" wp14:editId="429AB0FD">
          <wp:simplePos x="0" y="0"/>
          <wp:positionH relativeFrom="page">
            <wp:posOffset>6019800</wp:posOffset>
          </wp:positionH>
          <wp:positionV relativeFrom="page">
            <wp:posOffset>247650</wp:posOffset>
          </wp:positionV>
          <wp:extent cx="914400" cy="976630"/>
          <wp:effectExtent l="0" t="0" r="0" b="0"/>
          <wp:wrapTight wrapText="bothSides">
            <wp:wrapPolygon edited="0">
              <wp:start x="7200" y="0"/>
              <wp:lineTo x="2250" y="6741"/>
              <wp:lineTo x="900" y="10954"/>
              <wp:lineTo x="1350" y="12640"/>
              <wp:lineTo x="5400" y="13482"/>
              <wp:lineTo x="0" y="16010"/>
              <wp:lineTo x="0" y="21066"/>
              <wp:lineTo x="4500" y="21066"/>
              <wp:lineTo x="15300" y="21066"/>
              <wp:lineTo x="21150" y="20645"/>
              <wp:lineTo x="21150" y="15168"/>
              <wp:lineTo x="15750" y="13482"/>
              <wp:lineTo x="19350" y="13482"/>
              <wp:lineTo x="20700" y="11376"/>
              <wp:lineTo x="21150" y="5899"/>
              <wp:lineTo x="18900" y="4213"/>
              <wp:lineTo x="9900" y="0"/>
              <wp:lineTo x="720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etter6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766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3D5B"/>
    <w:multiLevelType w:val="hybridMultilevel"/>
    <w:tmpl w:val="23DE7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823C4C"/>
    <w:multiLevelType w:val="hybridMultilevel"/>
    <w:tmpl w:val="6B1EF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2475578">
    <w:abstractNumId w:val="0"/>
  </w:num>
  <w:num w:numId="2" w16cid:durableId="11578404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604"/>
    <w:rsid w:val="00022261"/>
    <w:rsid w:val="000345E0"/>
    <w:rsid w:val="000427A2"/>
    <w:rsid w:val="00066887"/>
    <w:rsid w:val="00082960"/>
    <w:rsid w:val="00092376"/>
    <w:rsid w:val="000C75F7"/>
    <w:rsid w:val="000E5EA0"/>
    <w:rsid w:val="00106D4D"/>
    <w:rsid w:val="0012410B"/>
    <w:rsid w:val="001376A4"/>
    <w:rsid w:val="00143D27"/>
    <w:rsid w:val="001802DF"/>
    <w:rsid w:val="00185249"/>
    <w:rsid w:val="001B1DE5"/>
    <w:rsid w:val="001B6984"/>
    <w:rsid w:val="001C6855"/>
    <w:rsid w:val="001C7127"/>
    <w:rsid w:val="001F1675"/>
    <w:rsid w:val="001F740D"/>
    <w:rsid w:val="002060DB"/>
    <w:rsid w:val="00211859"/>
    <w:rsid w:val="00230F77"/>
    <w:rsid w:val="00243F1E"/>
    <w:rsid w:val="00266B2A"/>
    <w:rsid w:val="002709C0"/>
    <w:rsid w:val="00285754"/>
    <w:rsid w:val="002A043A"/>
    <w:rsid w:val="002A0AC4"/>
    <w:rsid w:val="002B7CD7"/>
    <w:rsid w:val="002E1B04"/>
    <w:rsid w:val="002F736E"/>
    <w:rsid w:val="003150D4"/>
    <w:rsid w:val="00332A72"/>
    <w:rsid w:val="003434E8"/>
    <w:rsid w:val="003B7AC3"/>
    <w:rsid w:val="003F108D"/>
    <w:rsid w:val="003F55FF"/>
    <w:rsid w:val="003F7C8C"/>
    <w:rsid w:val="004168C9"/>
    <w:rsid w:val="00443AC3"/>
    <w:rsid w:val="00446A25"/>
    <w:rsid w:val="00467FD0"/>
    <w:rsid w:val="00481070"/>
    <w:rsid w:val="00482AD8"/>
    <w:rsid w:val="004920B2"/>
    <w:rsid w:val="00494E7C"/>
    <w:rsid w:val="0049792D"/>
    <w:rsid w:val="004D0B6A"/>
    <w:rsid w:val="00514B5C"/>
    <w:rsid w:val="00517399"/>
    <w:rsid w:val="00522713"/>
    <w:rsid w:val="0058193F"/>
    <w:rsid w:val="00590312"/>
    <w:rsid w:val="00593BF3"/>
    <w:rsid w:val="005C4FF4"/>
    <w:rsid w:val="005D2ED7"/>
    <w:rsid w:val="005D364E"/>
    <w:rsid w:val="005E6D12"/>
    <w:rsid w:val="005F25B1"/>
    <w:rsid w:val="00605595"/>
    <w:rsid w:val="00612E7D"/>
    <w:rsid w:val="00623C2D"/>
    <w:rsid w:val="00650AFE"/>
    <w:rsid w:val="006549DD"/>
    <w:rsid w:val="006C7E19"/>
    <w:rsid w:val="006D4FEE"/>
    <w:rsid w:val="00721762"/>
    <w:rsid w:val="007347C2"/>
    <w:rsid w:val="00740521"/>
    <w:rsid w:val="0074644E"/>
    <w:rsid w:val="00775E76"/>
    <w:rsid w:val="007B3C8E"/>
    <w:rsid w:val="007B7EAD"/>
    <w:rsid w:val="007C7560"/>
    <w:rsid w:val="007D2E05"/>
    <w:rsid w:val="007D6CA2"/>
    <w:rsid w:val="007F2EEE"/>
    <w:rsid w:val="00801E1B"/>
    <w:rsid w:val="00810894"/>
    <w:rsid w:val="00817A12"/>
    <w:rsid w:val="00823D41"/>
    <w:rsid w:val="00827EAE"/>
    <w:rsid w:val="00831F27"/>
    <w:rsid w:val="00860CAE"/>
    <w:rsid w:val="00863E55"/>
    <w:rsid w:val="0086400E"/>
    <w:rsid w:val="00873930"/>
    <w:rsid w:val="00877B8A"/>
    <w:rsid w:val="00894AC2"/>
    <w:rsid w:val="008A1582"/>
    <w:rsid w:val="008C3732"/>
    <w:rsid w:val="0098229E"/>
    <w:rsid w:val="00984959"/>
    <w:rsid w:val="00993DFF"/>
    <w:rsid w:val="009D3211"/>
    <w:rsid w:val="009D434D"/>
    <w:rsid w:val="009D4BD9"/>
    <w:rsid w:val="00A26B54"/>
    <w:rsid w:val="00A30205"/>
    <w:rsid w:val="00A32178"/>
    <w:rsid w:val="00A342B0"/>
    <w:rsid w:val="00A62076"/>
    <w:rsid w:val="00A737AD"/>
    <w:rsid w:val="00A748E9"/>
    <w:rsid w:val="00A918CB"/>
    <w:rsid w:val="00A96FB7"/>
    <w:rsid w:val="00AA1C29"/>
    <w:rsid w:val="00AD119E"/>
    <w:rsid w:val="00AE276E"/>
    <w:rsid w:val="00B33E6F"/>
    <w:rsid w:val="00B34A9A"/>
    <w:rsid w:val="00B44057"/>
    <w:rsid w:val="00B4739A"/>
    <w:rsid w:val="00B50EBD"/>
    <w:rsid w:val="00B55039"/>
    <w:rsid w:val="00B630AD"/>
    <w:rsid w:val="00B6498C"/>
    <w:rsid w:val="00B71A73"/>
    <w:rsid w:val="00B97A7A"/>
    <w:rsid w:val="00BA19EB"/>
    <w:rsid w:val="00BF5966"/>
    <w:rsid w:val="00C03D4D"/>
    <w:rsid w:val="00C05D23"/>
    <w:rsid w:val="00C16BE9"/>
    <w:rsid w:val="00C3560A"/>
    <w:rsid w:val="00C3771D"/>
    <w:rsid w:val="00C503AA"/>
    <w:rsid w:val="00C92D82"/>
    <w:rsid w:val="00CD1937"/>
    <w:rsid w:val="00CD6786"/>
    <w:rsid w:val="00D13F45"/>
    <w:rsid w:val="00D157A4"/>
    <w:rsid w:val="00D20A20"/>
    <w:rsid w:val="00D35A44"/>
    <w:rsid w:val="00D363B1"/>
    <w:rsid w:val="00D440EA"/>
    <w:rsid w:val="00D50D57"/>
    <w:rsid w:val="00D65E30"/>
    <w:rsid w:val="00D97B8A"/>
    <w:rsid w:val="00DB179B"/>
    <w:rsid w:val="00DE124E"/>
    <w:rsid w:val="00DE74F8"/>
    <w:rsid w:val="00E00D3E"/>
    <w:rsid w:val="00E05623"/>
    <w:rsid w:val="00E05E62"/>
    <w:rsid w:val="00E1149B"/>
    <w:rsid w:val="00E429BD"/>
    <w:rsid w:val="00E6124F"/>
    <w:rsid w:val="00EA02E5"/>
    <w:rsid w:val="00EE4604"/>
    <w:rsid w:val="00F11548"/>
    <w:rsid w:val="00F13730"/>
    <w:rsid w:val="00F22AE9"/>
    <w:rsid w:val="00F42AE5"/>
    <w:rsid w:val="00F64D02"/>
    <w:rsid w:val="00F65520"/>
    <w:rsid w:val="00F80F0C"/>
    <w:rsid w:val="00FA7592"/>
    <w:rsid w:val="00FB0F1C"/>
    <w:rsid w:val="00FB3F83"/>
    <w:rsid w:val="00FB5FB5"/>
    <w:rsid w:val="00FC7524"/>
    <w:rsid w:val="00FF3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F352C8"/>
  <w15:docId w15:val="{E5FFC8FD-E66F-D94D-A992-F7E1F2656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0D3E"/>
    <w:rPr>
      <w:rFonts w:ascii="Arial" w:hAnsi="Arial"/>
      <w:sz w:val="24"/>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left" w:leader="underscore" w:pos="9356"/>
      </w:tabs>
      <w:outlineLvl w:val="1"/>
    </w:pPr>
    <w:rPr>
      <w:b/>
      <w:sz w:val="20"/>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ind w:left="2160" w:firstLine="720"/>
      <w:outlineLvl w:val="3"/>
    </w:pPr>
    <w:rPr>
      <w:b/>
    </w:rPr>
  </w:style>
  <w:style w:type="paragraph" w:styleId="Heading5">
    <w:name w:val="heading 5"/>
    <w:basedOn w:val="Normal"/>
    <w:next w:val="Normal"/>
    <w:qFormat/>
    <w:pPr>
      <w:keepNext/>
      <w:tabs>
        <w:tab w:val="left" w:leader="underscore" w:pos="9356"/>
        <w:tab w:val="left" w:leader="underscore" w:pos="9498"/>
      </w:tabs>
      <w:jc w:val="center"/>
      <w:outlineLvl w:val="4"/>
    </w:pPr>
    <w:rPr>
      <w:b/>
      <w:sz w:val="20"/>
    </w:rPr>
  </w:style>
  <w:style w:type="paragraph" w:styleId="Heading6">
    <w:name w:val="heading 6"/>
    <w:basedOn w:val="Normal"/>
    <w:next w:val="Normal"/>
    <w:qFormat/>
    <w:pPr>
      <w:keepNext/>
      <w:tabs>
        <w:tab w:val="left" w:leader="underscore" w:pos="9781"/>
      </w:tabs>
      <w:ind w:right="-426"/>
      <w:outlineLvl w:val="5"/>
    </w:pPr>
    <w:rPr>
      <w:bCs/>
      <w:i/>
      <w:iCs/>
      <w:sz w:val="20"/>
    </w:rPr>
  </w:style>
  <w:style w:type="paragraph" w:styleId="Heading7">
    <w:name w:val="heading 7"/>
    <w:basedOn w:val="Normal"/>
    <w:next w:val="Normal"/>
    <w:qFormat/>
    <w:pPr>
      <w:keepNext/>
      <w:tabs>
        <w:tab w:val="left" w:leader="underscore" w:pos="9356"/>
      </w:tabs>
      <w:outlineLvl w:val="6"/>
    </w:pPr>
    <w:rPr>
      <w:bCs/>
      <w:i/>
      <w:iCs/>
      <w:sz w:val="20"/>
    </w:rPr>
  </w:style>
  <w:style w:type="paragraph" w:styleId="Heading8">
    <w:name w:val="heading 8"/>
    <w:basedOn w:val="Normal"/>
    <w:next w:val="Normal"/>
    <w:qFormat/>
    <w:pPr>
      <w:keepNext/>
      <w:tabs>
        <w:tab w:val="left" w:leader="underscore" w:pos="9356"/>
        <w:tab w:val="left" w:leader="underscore" w:pos="9498"/>
      </w:tabs>
      <w:outlineLvl w:val="7"/>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pBdr>
        <w:top w:val="single" w:sz="12" w:space="1" w:color="auto"/>
        <w:left w:val="single" w:sz="12" w:space="1" w:color="auto"/>
        <w:bottom w:val="single" w:sz="12" w:space="1" w:color="auto"/>
        <w:right w:val="single" w:sz="12" w:space="1" w:color="auto"/>
      </w:pBdr>
      <w:tabs>
        <w:tab w:val="left" w:pos="709"/>
      </w:tabs>
    </w:pPr>
    <w:rPr>
      <w:bCs/>
      <w:i/>
      <w:iCs/>
      <w:sz w:val="20"/>
    </w:rPr>
  </w:style>
  <w:style w:type="paragraph" w:styleId="BodyTextIndent">
    <w:name w:val="Body Text Indent"/>
    <w:basedOn w:val="Normal"/>
    <w:pPr>
      <w:pBdr>
        <w:top w:val="single" w:sz="4" w:space="1" w:color="auto"/>
        <w:left w:val="single" w:sz="4" w:space="4" w:color="auto"/>
        <w:bottom w:val="single" w:sz="4" w:space="1" w:color="auto"/>
        <w:right w:val="single" w:sz="4" w:space="4" w:color="auto"/>
      </w:pBdr>
      <w:ind w:left="720" w:hanging="720"/>
    </w:pPr>
    <w:rPr>
      <w:sz w:val="22"/>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b/>
      <w:bCs/>
      <w:sz w:val="22"/>
    </w:rPr>
  </w:style>
  <w:style w:type="paragraph" w:styleId="BodyText3">
    <w:name w:val="Body Text 3"/>
    <w:basedOn w:val="Normal"/>
    <w:link w:val="BodyText3Char"/>
    <w:pPr>
      <w:pBdr>
        <w:top w:val="single" w:sz="12" w:space="1" w:color="auto"/>
        <w:left w:val="single" w:sz="12" w:space="4" w:color="auto"/>
        <w:bottom w:val="single" w:sz="12" w:space="1" w:color="auto"/>
        <w:right w:val="single" w:sz="12" w:space="1" w:color="auto"/>
      </w:pBdr>
      <w:tabs>
        <w:tab w:val="left" w:pos="709"/>
      </w:tabs>
    </w:pPr>
    <w:rPr>
      <w:b/>
      <w:bCs/>
      <w:sz w:val="20"/>
    </w:rPr>
  </w:style>
  <w:style w:type="paragraph" w:styleId="BalloonText">
    <w:name w:val="Balloon Text"/>
    <w:basedOn w:val="Normal"/>
    <w:semiHidden/>
    <w:rsid w:val="005C4FF4"/>
    <w:rPr>
      <w:rFonts w:ascii="Tahoma" w:hAnsi="Tahoma" w:cs="Tahoma"/>
      <w:sz w:val="16"/>
      <w:szCs w:val="16"/>
    </w:rPr>
  </w:style>
  <w:style w:type="table" w:styleId="TableGrid">
    <w:name w:val="Table Grid"/>
    <w:basedOn w:val="TableNormal"/>
    <w:uiPriority w:val="59"/>
    <w:rsid w:val="00EA0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376A4"/>
    <w:rPr>
      <w:color w:val="0000FF"/>
      <w:u w:val="single"/>
    </w:rPr>
  </w:style>
  <w:style w:type="character" w:customStyle="1" w:styleId="BodyText3Char">
    <w:name w:val="Body Text 3 Char"/>
    <w:link w:val="BodyText3"/>
    <w:rsid w:val="00FB3F83"/>
    <w:rPr>
      <w:rFonts w:ascii="Arial" w:hAnsi="Arial"/>
      <w:b/>
      <w:bCs/>
      <w:lang w:eastAsia="en-US"/>
    </w:rPr>
  </w:style>
  <w:style w:type="character" w:styleId="CommentReference">
    <w:name w:val="annotation reference"/>
    <w:basedOn w:val="DefaultParagraphFont"/>
    <w:rsid w:val="003F108D"/>
    <w:rPr>
      <w:sz w:val="16"/>
      <w:szCs w:val="16"/>
    </w:rPr>
  </w:style>
  <w:style w:type="paragraph" w:styleId="CommentText">
    <w:name w:val="annotation text"/>
    <w:basedOn w:val="Normal"/>
    <w:link w:val="CommentTextChar"/>
    <w:rsid w:val="003F108D"/>
    <w:rPr>
      <w:sz w:val="20"/>
    </w:rPr>
  </w:style>
  <w:style w:type="character" w:customStyle="1" w:styleId="CommentTextChar">
    <w:name w:val="Comment Text Char"/>
    <w:basedOn w:val="DefaultParagraphFont"/>
    <w:link w:val="CommentText"/>
    <w:rsid w:val="003F108D"/>
    <w:rPr>
      <w:rFonts w:ascii="Arial" w:hAnsi="Arial"/>
      <w:lang w:eastAsia="en-US"/>
    </w:rPr>
  </w:style>
  <w:style w:type="paragraph" w:styleId="CommentSubject">
    <w:name w:val="annotation subject"/>
    <w:basedOn w:val="CommentText"/>
    <w:next w:val="CommentText"/>
    <w:link w:val="CommentSubjectChar"/>
    <w:rsid w:val="003F108D"/>
    <w:rPr>
      <w:b/>
      <w:bCs/>
    </w:rPr>
  </w:style>
  <w:style w:type="character" w:customStyle="1" w:styleId="CommentSubjectChar">
    <w:name w:val="Comment Subject Char"/>
    <w:basedOn w:val="CommentTextChar"/>
    <w:link w:val="CommentSubject"/>
    <w:rsid w:val="003F108D"/>
    <w:rPr>
      <w:rFonts w:ascii="Arial" w:hAnsi="Arial"/>
      <w:b/>
      <w:bCs/>
      <w:lang w:eastAsia="en-US"/>
    </w:rPr>
  </w:style>
  <w:style w:type="character" w:styleId="PlaceholderText">
    <w:name w:val="Placeholder Text"/>
    <w:basedOn w:val="DefaultParagraphFont"/>
    <w:uiPriority w:val="99"/>
    <w:semiHidden/>
    <w:rsid w:val="00AA1C29"/>
    <w:rPr>
      <w:color w:val="808080"/>
    </w:rPr>
  </w:style>
  <w:style w:type="character" w:customStyle="1" w:styleId="FooterChar">
    <w:name w:val="Footer Char"/>
    <w:basedOn w:val="DefaultParagraphFont"/>
    <w:link w:val="Footer"/>
    <w:uiPriority w:val="99"/>
    <w:rsid w:val="00DE124E"/>
    <w:rPr>
      <w:rFonts w:ascii="Arial" w:hAnsi="Arial"/>
      <w:sz w:val="24"/>
      <w:lang w:eastAsia="en-US"/>
    </w:rPr>
  </w:style>
  <w:style w:type="character" w:styleId="UnresolvedMention">
    <w:name w:val="Unresolved Mention"/>
    <w:basedOn w:val="DefaultParagraphFont"/>
    <w:uiPriority w:val="99"/>
    <w:semiHidden/>
    <w:unhideWhenUsed/>
    <w:rsid w:val="00C92D82"/>
    <w:rPr>
      <w:color w:val="605E5C"/>
      <w:shd w:val="clear" w:color="auto" w:fill="E1DFDD"/>
    </w:rPr>
  </w:style>
  <w:style w:type="paragraph" w:styleId="ListParagraph">
    <w:name w:val="List Paragraph"/>
    <w:basedOn w:val="Normal"/>
    <w:uiPriority w:val="34"/>
    <w:qFormat/>
    <w:rsid w:val="00DE74F8"/>
    <w:pPr>
      <w:ind w:left="720"/>
      <w:contextualSpacing/>
    </w:pPr>
  </w:style>
  <w:style w:type="character" w:customStyle="1" w:styleId="fontstyle01">
    <w:name w:val="fontstyle01"/>
    <w:basedOn w:val="DefaultParagraphFont"/>
    <w:rsid w:val="001B1DE5"/>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19926">
      <w:bodyDiv w:val="1"/>
      <w:marLeft w:val="0"/>
      <w:marRight w:val="0"/>
      <w:marTop w:val="0"/>
      <w:marBottom w:val="0"/>
      <w:divBdr>
        <w:top w:val="none" w:sz="0" w:space="0" w:color="auto"/>
        <w:left w:val="none" w:sz="0" w:space="0" w:color="auto"/>
        <w:bottom w:val="none" w:sz="0" w:space="0" w:color="auto"/>
        <w:right w:val="none" w:sz="0" w:space="0" w:color="auto"/>
      </w:divBdr>
    </w:div>
    <w:div w:id="622151547">
      <w:bodyDiv w:val="1"/>
      <w:marLeft w:val="0"/>
      <w:marRight w:val="0"/>
      <w:marTop w:val="0"/>
      <w:marBottom w:val="0"/>
      <w:divBdr>
        <w:top w:val="none" w:sz="0" w:space="0" w:color="auto"/>
        <w:left w:val="none" w:sz="0" w:space="0" w:color="auto"/>
        <w:bottom w:val="none" w:sz="0" w:space="0" w:color="auto"/>
        <w:right w:val="none" w:sz="0" w:space="0" w:color="auto"/>
      </w:divBdr>
    </w:div>
    <w:div w:id="853615569">
      <w:bodyDiv w:val="1"/>
      <w:marLeft w:val="0"/>
      <w:marRight w:val="0"/>
      <w:marTop w:val="0"/>
      <w:marBottom w:val="0"/>
      <w:divBdr>
        <w:top w:val="none" w:sz="0" w:space="0" w:color="auto"/>
        <w:left w:val="none" w:sz="0" w:space="0" w:color="auto"/>
        <w:bottom w:val="none" w:sz="0" w:space="0" w:color="auto"/>
        <w:right w:val="none" w:sz="0" w:space="0" w:color="auto"/>
      </w:divBdr>
    </w:div>
    <w:div w:id="1108308833">
      <w:bodyDiv w:val="1"/>
      <w:marLeft w:val="0"/>
      <w:marRight w:val="0"/>
      <w:marTop w:val="0"/>
      <w:marBottom w:val="0"/>
      <w:divBdr>
        <w:top w:val="none" w:sz="0" w:space="0" w:color="auto"/>
        <w:left w:val="none" w:sz="0" w:space="0" w:color="auto"/>
        <w:bottom w:val="none" w:sz="0" w:space="0" w:color="auto"/>
        <w:right w:val="none" w:sz="0" w:space="0" w:color="auto"/>
      </w:divBdr>
    </w:div>
    <w:div w:id="1131827485">
      <w:bodyDiv w:val="1"/>
      <w:marLeft w:val="0"/>
      <w:marRight w:val="0"/>
      <w:marTop w:val="0"/>
      <w:marBottom w:val="0"/>
      <w:divBdr>
        <w:top w:val="none" w:sz="0" w:space="0" w:color="auto"/>
        <w:left w:val="none" w:sz="0" w:space="0" w:color="auto"/>
        <w:bottom w:val="none" w:sz="0" w:space="0" w:color="auto"/>
        <w:right w:val="none" w:sz="0" w:space="0" w:color="auto"/>
      </w:divBdr>
    </w:div>
    <w:div w:id="1795055656">
      <w:bodyDiv w:val="1"/>
      <w:marLeft w:val="0"/>
      <w:marRight w:val="0"/>
      <w:marTop w:val="0"/>
      <w:marBottom w:val="0"/>
      <w:divBdr>
        <w:top w:val="none" w:sz="0" w:space="0" w:color="auto"/>
        <w:left w:val="none" w:sz="0" w:space="0" w:color="auto"/>
        <w:bottom w:val="none" w:sz="0" w:space="0" w:color="auto"/>
        <w:right w:val="none" w:sz="0" w:space="0" w:color="auto"/>
      </w:divBdr>
    </w:div>
    <w:div w:id="195829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ggies.org/utilities/privacy-noti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nquiries@maggie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ora/Downloads/maggies_volunteer_application_form_2022%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2B587BB7778E478FB9C8328CB1721E" ma:contentTypeVersion="14" ma:contentTypeDescription="Create a new document." ma:contentTypeScope="" ma:versionID="e9ac3694783ea5efc5f7543ecad8a088">
  <xsd:schema xmlns:xsd="http://www.w3.org/2001/XMLSchema" xmlns:xs="http://www.w3.org/2001/XMLSchema" xmlns:p="http://schemas.microsoft.com/office/2006/metadata/properties" xmlns:ns2="d596410d-15f8-4abc-8eb5-5eda536dcaaa" xmlns:ns3="4755c635-f1c4-4822-96fe-d71f1d24616c" targetNamespace="http://schemas.microsoft.com/office/2006/metadata/properties" ma:root="true" ma:fieldsID="cbd711f4796d45a76f0582d59b49e190" ns2:_="" ns3:_="">
    <xsd:import namespace="d596410d-15f8-4abc-8eb5-5eda536dcaaa"/>
    <xsd:import namespace="4755c635-f1c4-4822-96fe-d71f1d24616c"/>
    <xsd:element name="properties">
      <xsd:complexType>
        <xsd:sequence>
          <xsd:element name="documentManagement">
            <xsd:complexType>
              <xsd:all>
                <xsd:element ref="ns2:MediaServiceMetadata" minOccurs="0"/>
                <xsd:element ref="ns2:MediaServiceFastMetadata" minOccurs="0"/>
                <xsd:element ref="ns2:Nextreviewdate" minOccurs="0"/>
                <xsd:element ref="ns2:Reviewedby"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6410d-15f8-4abc-8eb5-5eda536dca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extreviewdate" ma:index="10" nillable="true" ma:displayName="Next review date" ma:format="DateOnly" ma:internalName="Nextreviewdate">
      <xsd:simpleType>
        <xsd:restriction base="dms:DateTime"/>
      </xsd:simpleType>
    </xsd:element>
    <xsd:element name="Reviewedby" ma:index="11" nillable="true" ma:displayName="Reviewed by" ma:format="Dropdown" ma:list="UserInfo" ma:SharePointGroup="0" ma:internalName="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55c635-f1c4-4822-96fe-d71f1d2461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viewedby xmlns="d596410d-15f8-4abc-8eb5-5eda536dcaaa">
      <UserInfo>
        <DisplayName>Katherine France</DisplayName>
        <AccountId>36</AccountId>
        <AccountType/>
      </UserInfo>
    </Reviewedby>
    <Nextreviewdate xmlns="d596410d-15f8-4abc-8eb5-5eda536dcaaa">2023-04-06T07:00:00+00:00</Nextreview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06CD88-05DE-4CB9-A80C-B2BD7C8D4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6410d-15f8-4abc-8eb5-5eda536dcaaa"/>
    <ds:schemaRef ds:uri="4755c635-f1c4-4822-96fe-d71f1d246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691C13-E1EE-4C25-AD56-99A62930D026}">
  <ds:schemaRefs>
    <ds:schemaRef ds:uri="http://schemas.microsoft.com/office/2006/metadata/properties"/>
    <ds:schemaRef ds:uri="http://schemas.microsoft.com/office/infopath/2007/PartnerControls"/>
    <ds:schemaRef ds:uri="d596410d-15f8-4abc-8eb5-5eda536dcaaa"/>
  </ds:schemaRefs>
</ds:datastoreItem>
</file>

<file path=customXml/itemProps3.xml><?xml version="1.0" encoding="utf-8"?>
<ds:datastoreItem xmlns:ds="http://schemas.openxmlformats.org/officeDocument/2006/customXml" ds:itemID="{2DA040F7-83F6-4FFE-83F2-9C0A964ECB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maggies_volunteer_application_form_2022 (3).dotx</Template>
  <TotalTime>1</TotalTime>
  <Pages>3</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CONFIDENTIAL</vt:lpstr>
    </vt:vector>
  </TitlesOfParts>
  <Company>CF Trust</Company>
  <LinksUpToDate>false</LinksUpToDate>
  <CharactersWithSpaces>4248</CharactersWithSpaces>
  <SharedDoc>false</SharedDoc>
  <HLinks>
    <vt:vector size="6" baseType="variant">
      <vt:variant>
        <vt:i4>5963895</vt:i4>
      </vt:variant>
      <vt:variant>
        <vt:i4>0</vt:i4>
      </vt:variant>
      <vt:variant>
        <vt:i4>0</vt:i4>
      </vt:variant>
      <vt:variant>
        <vt:i4>5</vt:i4>
      </vt:variant>
      <vt:variant>
        <vt:lpwstr>mailto:recruitment@maggiescentres.org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Nora Lahrech</cp:lastModifiedBy>
  <cp:revision>2</cp:revision>
  <cp:lastPrinted>2018-06-01T09:52:00Z</cp:lastPrinted>
  <dcterms:created xsi:type="dcterms:W3CDTF">2022-06-15T08:55:00Z</dcterms:created>
  <dcterms:modified xsi:type="dcterms:W3CDTF">2022-06-17T14:34:00Z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0x0101006E2B587BB7778E478FB9C8328CB1721E</vt:lpwstr>
  </property>
</Properties>
</file>